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8B" w:rsidRPr="00801003" w:rsidRDefault="00F4098B" w:rsidP="0026662A">
      <w:pPr>
        <w:spacing w:before="360" w:after="120"/>
        <w:rPr>
          <w:rFonts w:cs="Arial"/>
          <w:b/>
          <w:color w:val="990000"/>
          <w:spacing w:val="88"/>
          <w:sz w:val="56"/>
          <w:szCs w:val="56"/>
        </w:rPr>
      </w:pPr>
      <w:r w:rsidRPr="00801003">
        <w:rPr>
          <w:rFonts w:cs="Arial"/>
          <w:b/>
          <w:color w:val="990000"/>
          <w:spacing w:val="88"/>
          <w:sz w:val="56"/>
          <w:szCs w:val="56"/>
        </w:rPr>
        <w:t>Meldebogen Pestizid-Abdrift</w:t>
      </w:r>
    </w:p>
    <w:p w:rsidR="008C489A" w:rsidRPr="00801003" w:rsidRDefault="008C489A" w:rsidP="00FD2975">
      <w:pPr>
        <w:spacing w:before="240" w:after="240"/>
        <w:rPr>
          <w:rFonts w:cs="Arial"/>
        </w:rPr>
        <w:sectPr w:rsidR="008C489A" w:rsidRPr="00801003" w:rsidSect="004C3ADF">
          <w:headerReference w:type="default" r:id="rId8"/>
          <w:footerReference w:type="even" r:id="rId9"/>
          <w:footerReference w:type="default" r:id="rId10"/>
          <w:pgSz w:w="11906" w:h="16838"/>
          <w:pgMar w:top="567" w:right="964" w:bottom="1134" w:left="964" w:header="709" w:footer="709" w:gutter="0"/>
          <w:cols w:space="708"/>
          <w:docGrid w:linePitch="360"/>
        </w:sectPr>
      </w:pPr>
    </w:p>
    <w:p w:rsidR="008B0A02" w:rsidRPr="00801003" w:rsidRDefault="008B0A02" w:rsidP="008B0A02">
      <w:pPr>
        <w:rPr>
          <w:rFonts w:cs="Arial"/>
          <w:b/>
          <w:color w:val="990000"/>
          <w:szCs w:val="22"/>
        </w:rPr>
        <w:sectPr w:rsidR="008B0A02" w:rsidRPr="00801003" w:rsidSect="00E90E5F">
          <w:type w:val="continuous"/>
          <w:pgSz w:w="11906" w:h="16838"/>
          <w:pgMar w:top="964" w:right="964" w:bottom="1134" w:left="964" w:header="709" w:footer="709" w:gutter="0"/>
          <w:cols w:space="708"/>
          <w:docGrid w:linePitch="360"/>
        </w:sectPr>
      </w:pPr>
    </w:p>
    <w:p w:rsidR="008B0A02" w:rsidRPr="0026662A" w:rsidRDefault="00EC7F4B" w:rsidP="00EC7F4B">
      <w:pPr>
        <w:spacing w:after="100" w:line="240" w:lineRule="exact"/>
        <w:rPr>
          <w:rFonts w:cs="Arial"/>
          <w:sz w:val="20"/>
          <w:szCs w:val="20"/>
        </w:rPr>
      </w:pPr>
      <w:r w:rsidRPr="002666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014E9F" wp14:editId="09321A02">
                <wp:simplePos x="0" y="0"/>
                <wp:positionH relativeFrom="column">
                  <wp:posOffset>0</wp:posOffset>
                </wp:positionH>
                <wp:positionV relativeFrom="paragraph">
                  <wp:posOffset>1458595</wp:posOffset>
                </wp:positionV>
                <wp:extent cx="1997710" cy="177165"/>
                <wp:effectExtent l="0" t="0" r="254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771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F4B" w:rsidRPr="00EC7F4B" w:rsidRDefault="00EC7F4B" w:rsidP="0026662A">
                            <w:pPr>
                              <w:pStyle w:val="Beschriftung"/>
                              <w:spacing w:line="300" w:lineRule="exact"/>
                              <w:rPr>
                                <w:rFonts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C7F4B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Foto: Schütz/pixelio.de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14.85pt;width:157.3pt;height:13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" stroked="f">
                <v:textbox inset="0,0,0,0">
                  <w:txbxContent>
                    <w:p w:rsidR="00EC7F4B" w:rsidRPr="00EC7F4B" w:rsidRDefault="00EC7F4B" w:rsidP="0026662A">
                      <w:pPr>
                        <w:pStyle w:val="Beschriftung"/>
                        <w:spacing w:line="300" w:lineRule="exact"/>
                        <w:rPr>
                          <w:rFonts w:cs="Arial"/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EC7F4B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Foto: Schütz/pixelio.de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A02" w:rsidRPr="0026662A">
        <w:rPr>
          <w:rFonts w:cs="Arial"/>
          <w:b/>
          <w:noProof/>
          <w:color w:val="99000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67F5F9F" wp14:editId="7F8430AC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997710" cy="1445895"/>
            <wp:effectExtent l="0" t="0" r="2540" b="1905"/>
            <wp:wrapSquare wrapText="bothSides"/>
            <wp:docPr id="2" name="Bild 6" descr="462079_R_by_Dieter Schütz_pix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462079_R_by_Dieter Schütz_pixel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" r="38754" b="4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02" w:rsidRPr="0026662A">
        <w:rPr>
          <w:rFonts w:cs="Arial"/>
          <w:b/>
          <w:color w:val="990000"/>
          <w:sz w:val="20"/>
          <w:szCs w:val="20"/>
        </w:rPr>
        <w:t>Pestizid-Abdrift ist ein Problem für Mensch und Natur</w:t>
      </w:r>
      <w:r w:rsidR="00B7376C">
        <w:rPr>
          <w:rFonts w:cs="Arial"/>
          <w:sz w:val="20"/>
          <w:szCs w:val="20"/>
        </w:rPr>
        <w:t>. Mit diesem</w:t>
      </w:r>
      <w:r w:rsidR="00B7376C">
        <w:rPr>
          <w:rFonts w:cs="Arial"/>
          <w:sz w:val="20"/>
          <w:szCs w:val="20"/>
        </w:rPr>
        <w:br/>
      </w:r>
      <w:r w:rsidR="008B0A02" w:rsidRPr="0026662A">
        <w:rPr>
          <w:rFonts w:cs="Arial"/>
          <w:sz w:val="20"/>
          <w:szCs w:val="20"/>
        </w:rPr>
        <w:t xml:space="preserve">Abdrift-Meldebogen möchte PAN Germany dazu beitragen, dass erlittene oder beobachtete Fälle von Pestizid-Abdrift und </w:t>
      </w:r>
      <w:proofErr w:type="spellStart"/>
      <w:r w:rsidR="00B7376C">
        <w:rPr>
          <w:rFonts w:cs="Arial"/>
          <w:sz w:val="20"/>
          <w:szCs w:val="20"/>
        </w:rPr>
        <w:t>Pestizid-</w:t>
      </w:r>
      <w:r w:rsidR="008B0A02" w:rsidRPr="0026662A">
        <w:rPr>
          <w:rFonts w:cs="Arial"/>
          <w:sz w:val="20"/>
          <w:szCs w:val="20"/>
        </w:rPr>
        <w:t>Fehl</w:t>
      </w:r>
      <w:r w:rsidR="00B7376C">
        <w:rPr>
          <w:rFonts w:cs="Arial"/>
          <w:sz w:val="20"/>
          <w:szCs w:val="20"/>
        </w:rPr>
        <w:softHyphen/>
      </w:r>
      <w:r w:rsidR="008B0A02" w:rsidRPr="0026662A">
        <w:rPr>
          <w:rFonts w:cs="Arial"/>
          <w:sz w:val="20"/>
          <w:szCs w:val="20"/>
        </w:rPr>
        <w:t>an</w:t>
      </w:r>
      <w:r w:rsidR="00B7376C">
        <w:rPr>
          <w:rFonts w:cs="Arial"/>
          <w:sz w:val="20"/>
          <w:szCs w:val="20"/>
        </w:rPr>
        <w:softHyphen/>
      </w:r>
      <w:r w:rsidR="008B0A02" w:rsidRPr="0026662A">
        <w:rPr>
          <w:rFonts w:cs="Arial"/>
          <w:sz w:val="20"/>
          <w:szCs w:val="20"/>
        </w:rPr>
        <w:t>wen</w:t>
      </w:r>
      <w:r w:rsidR="00B7376C">
        <w:rPr>
          <w:rFonts w:cs="Arial"/>
          <w:sz w:val="20"/>
          <w:szCs w:val="20"/>
        </w:rPr>
        <w:softHyphen/>
      </w:r>
      <w:r w:rsidR="008B0A02" w:rsidRPr="0026662A">
        <w:rPr>
          <w:rFonts w:cs="Arial"/>
          <w:sz w:val="20"/>
          <w:szCs w:val="20"/>
        </w:rPr>
        <w:t>dun</w:t>
      </w:r>
      <w:r w:rsidR="00B7376C">
        <w:rPr>
          <w:rFonts w:cs="Arial"/>
          <w:sz w:val="20"/>
          <w:szCs w:val="20"/>
        </w:rPr>
        <w:softHyphen/>
      </w:r>
      <w:r w:rsidR="008B0A02" w:rsidRPr="0026662A">
        <w:rPr>
          <w:rFonts w:cs="Arial"/>
          <w:sz w:val="20"/>
          <w:szCs w:val="20"/>
        </w:rPr>
        <w:t>gen</w:t>
      </w:r>
      <w:proofErr w:type="spellEnd"/>
      <w:r w:rsidR="008B0A02" w:rsidRPr="0026662A">
        <w:rPr>
          <w:rFonts w:cs="Arial"/>
          <w:sz w:val="20"/>
          <w:szCs w:val="20"/>
        </w:rPr>
        <w:t xml:space="preserve"> dokumentiert werden. PAN will diese Angaben dazu nutzen, um auf das Problem der Pestizid-Abdrift aufmerksam zu machen und Maßnahmen zum Schutz von Betroffenen und der Umwelt vor Pestizid-Abdrift auf polit</w:t>
      </w:r>
      <w:r w:rsidR="008B0A02" w:rsidRPr="0026662A">
        <w:rPr>
          <w:rFonts w:cs="Arial"/>
          <w:sz w:val="20"/>
          <w:szCs w:val="20"/>
        </w:rPr>
        <w:t>i</w:t>
      </w:r>
      <w:r w:rsidR="008B0A02" w:rsidRPr="0026662A">
        <w:rPr>
          <w:rFonts w:cs="Arial"/>
          <w:sz w:val="20"/>
          <w:szCs w:val="20"/>
        </w:rPr>
        <w:t>scher Ebene einzufordern. Das Ausfüllen des Meldebogens ist kein Ersatz für die Meldung bei der zuständigen Landesbehörde. Die Möglichkeit der anonymis</w:t>
      </w:r>
      <w:r w:rsidR="0026662A">
        <w:rPr>
          <w:rFonts w:cs="Arial"/>
          <w:sz w:val="20"/>
          <w:szCs w:val="20"/>
        </w:rPr>
        <w:t>ierten Meldung wird</w:t>
      </w:r>
      <w:r w:rsidR="008B0A02" w:rsidRPr="0026662A">
        <w:rPr>
          <w:rFonts w:cs="Arial"/>
          <w:sz w:val="20"/>
          <w:szCs w:val="20"/>
        </w:rPr>
        <w:t xml:space="preserve"> angeboten, um auch </w:t>
      </w:r>
      <w:r w:rsidR="0026662A">
        <w:rPr>
          <w:rFonts w:cs="Arial"/>
          <w:sz w:val="20"/>
          <w:szCs w:val="20"/>
        </w:rPr>
        <w:t xml:space="preserve">jene </w:t>
      </w:r>
      <w:r w:rsidR="008B0A02" w:rsidRPr="0026662A">
        <w:rPr>
          <w:rFonts w:cs="Arial"/>
          <w:sz w:val="20"/>
          <w:szCs w:val="20"/>
        </w:rPr>
        <w:t>Menschen zu m</w:t>
      </w:r>
      <w:r w:rsidR="008B0A02" w:rsidRPr="0026662A">
        <w:rPr>
          <w:rFonts w:cs="Arial"/>
          <w:sz w:val="20"/>
          <w:szCs w:val="20"/>
        </w:rPr>
        <w:t>o</w:t>
      </w:r>
      <w:r w:rsidR="008B0A02" w:rsidRPr="0026662A">
        <w:rPr>
          <w:rFonts w:cs="Arial"/>
          <w:sz w:val="20"/>
          <w:szCs w:val="20"/>
        </w:rPr>
        <w:t>tivieren</w:t>
      </w:r>
      <w:r w:rsidR="0026662A">
        <w:rPr>
          <w:rFonts w:cs="Arial"/>
          <w:sz w:val="20"/>
          <w:szCs w:val="20"/>
        </w:rPr>
        <w:t>,</w:t>
      </w:r>
      <w:r w:rsidR="008B0A02" w:rsidRPr="0026662A">
        <w:rPr>
          <w:rFonts w:cs="Arial"/>
          <w:sz w:val="20"/>
          <w:szCs w:val="20"/>
        </w:rPr>
        <w:t xml:space="preserve"> ihren Fall von Abdrift zu melden, die nachbarschaftliche Spannu</w:t>
      </w:r>
      <w:r w:rsidR="008B0A02" w:rsidRPr="0026662A">
        <w:rPr>
          <w:rFonts w:cs="Arial"/>
          <w:sz w:val="20"/>
          <w:szCs w:val="20"/>
        </w:rPr>
        <w:t>n</w:t>
      </w:r>
      <w:r w:rsidR="008B0A02" w:rsidRPr="0026662A">
        <w:rPr>
          <w:rFonts w:cs="Arial"/>
          <w:sz w:val="20"/>
          <w:szCs w:val="20"/>
        </w:rPr>
        <w:t xml:space="preserve">gen befürchten und sich daher nicht öffentlich äußern </w:t>
      </w:r>
      <w:r w:rsidR="0026662A">
        <w:rPr>
          <w:rFonts w:cs="Arial"/>
          <w:sz w:val="20"/>
          <w:szCs w:val="20"/>
        </w:rPr>
        <w:t>möchten.</w:t>
      </w:r>
      <w:r w:rsidR="008B0A02" w:rsidRPr="0026662A">
        <w:rPr>
          <w:rFonts w:cs="Arial"/>
          <w:sz w:val="20"/>
          <w:szCs w:val="20"/>
        </w:rPr>
        <w:t xml:space="preserve"> </w:t>
      </w:r>
    </w:p>
    <w:p w:rsidR="00E90E5F" w:rsidRDefault="00E90E5F" w:rsidP="009F5FF7">
      <w:pPr>
        <w:spacing w:before="160" w:line="240" w:lineRule="exact"/>
        <w:rPr>
          <w:rFonts w:cs="Arial"/>
          <w:sz w:val="18"/>
          <w:szCs w:val="18"/>
        </w:rPr>
        <w:sectPr w:rsidR="00E90E5F" w:rsidSect="00E90E5F">
          <w:type w:val="continuous"/>
          <w:pgSz w:w="11906" w:h="16838"/>
          <w:pgMar w:top="964" w:right="964" w:bottom="1134" w:left="964" w:header="709" w:footer="709" w:gutter="0"/>
          <w:cols w:space="708"/>
          <w:docGrid w:linePitch="360"/>
        </w:sectPr>
      </w:pPr>
    </w:p>
    <w:p w:rsidR="000C78A8" w:rsidRPr="00801003" w:rsidRDefault="000C78A8" w:rsidP="00B7376C">
      <w:pPr>
        <w:spacing w:before="160" w:line="160" w:lineRule="exact"/>
        <w:rPr>
          <w:rFonts w:cs="Arial"/>
          <w:sz w:val="18"/>
          <w:szCs w:val="18"/>
        </w:rPr>
      </w:pPr>
    </w:p>
    <w:p w:rsidR="00F4098B" w:rsidRPr="00801003" w:rsidRDefault="00F4098B" w:rsidP="00B7376C">
      <w:pPr>
        <w:spacing w:line="180" w:lineRule="exact"/>
        <w:rPr>
          <w:rFonts w:cs="Arial"/>
        </w:rPr>
        <w:sectPr w:rsidR="00F4098B" w:rsidRPr="00801003" w:rsidSect="008B0A02">
          <w:type w:val="continuous"/>
          <w:pgSz w:w="11906" w:h="16838"/>
          <w:pgMar w:top="964" w:right="964" w:bottom="1134" w:left="964" w:header="709" w:footer="709" w:gutter="0"/>
          <w:cols w:num="2" w:space="284" w:equalWidth="0">
            <w:col w:w="2854" w:space="708"/>
            <w:col w:w="6416"/>
          </w:cols>
          <w:docGrid w:linePitch="360"/>
        </w:sectPr>
      </w:pPr>
    </w:p>
    <w:p w:rsidR="00C425BA" w:rsidRPr="00801003" w:rsidRDefault="007A4B73" w:rsidP="00B7376C">
      <w:pPr>
        <w:spacing w:line="300" w:lineRule="exact"/>
        <w:rPr>
          <w:rFonts w:cs="Arial"/>
          <w:color w:val="990000"/>
          <w:szCs w:val="22"/>
        </w:rPr>
      </w:pPr>
      <w:r w:rsidRPr="00801003">
        <w:rPr>
          <w:rFonts w:cs="Arial"/>
          <w:color w:val="990000"/>
          <w:szCs w:val="22"/>
        </w:rPr>
        <w:lastRenderedPageBreak/>
        <w:t xml:space="preserve">Bitte </w:t>
      </w:r>
      <w:r w:rsidR="006242F2" w:rsidRPr="00801003">
        <w:rPr>
          <w:rFonts w:cs="Arial"/>
          <w:color w:val="990000"/>
          <w:szCs w:val="22"/>
        </w:rPr>
        <w:t xml:space="preserve">senden Sie </w:t>
      </w:r>
      <w:r w:rsidR="00174E0F" w:rsidRPr="00801003">
        <w:rPr>
          <w:rFonts w:cs="Arial"/>
          <w:color w:val="990000"/>
          <w:szCs w:val="22"/>
        </w:rPr>
        <w:t xml:space="preserve">den </w:t>
      </w:r>
      <w:r w:rsidR="0088552E" w:rsidRPr="00801003">
        <w:rPr>
          <w:rFonts w:cs="Arial"/>
          <w:color w:val="990000"/>
          <w:szCs w:val="22"/>
        </w:rPr>
        <w:t>b</w:t>
      </w:r>
      <w:r w:rsidR="00174E0F" w:rsidRPr="00801003">
        <w:rPr>
          <w:rFonts w:cs="Arial"/>
          <w:color w:val="990000"/>
          <w:szCs w:val="22"/>
        </w:rPr>
        <w:t>eantworte</w:t>
      </w:r>
      <w:r w:rsidR="00243104" w:rsidRPr="00801003">
        <w:rPr>
          <w:rFonts w:cs="Arial"/>
          <w:color w:val="990000"/>
          <w:szCs w:val="22"/>
        </w:rPr>
        <w:t>te</w:t>
      </w:r>
      <w:r w:rsidR="00174E0F" w:rsidRPr="00801003">
        <w:rPr>
          <w:rFonts w:cs="Arial"/>
          <w:color w:val="990000"/>
          <w:szCs w:val="22"/>
        </w:rPr>
        <w:t xml:space="preserve">n Meldebogen mit </w:t>
      </w:r>
      <w:r w:rsidR="00C425BA" w:rsidRPr="00801003">
        <w:rPr>
          <w:rFonts w:cs="Arial"/>
          <w:color w:val="990000"/>
          <w:szCs w:val="22"/>
        </w:rPr>
        <w:t xml:space="preserve">dem Betreff „Meldebogen Pestizid-Abdrift“ </w:t>
      </w:r>
      <w:r w:rsidRPr="00801003">
        <w:rPr>
          <w:rFonts w:cs="Arial"/>
          <w:color w:val="990000"/>
          <w:szCs w:val="22"/>
        </w:rPr>
        <w:t>an</w:t>
      </w:r>
      <w:r w:rsidR="004C3ADF" w:rsidRPr="00801003">
        <w:rPr>
          <w:rFonts w:cs="Arial"/>
          <w:color w:val="990000"/>
          <w:szCs w:val="22"/>
        </w:rPr>
        <w:t>:</w:t>
      </w:r>
    </w:p>
    <w:p w:rsidR="00C425BA" w:rsidRPr="00801003" w:rsidRDefault="00E7006E" w:rsidP="0026662A">
      <w:pPr>
        <w:spacing w:after="100" w:line="300" w:lineRule="exact"/>
        <w:ind w:left="1622" w:hanging="1622"/>
        <w:rPr>
          <w:rFonts w:cs="Arial"/>
          <w:szCs w:val="22"/>
        </w:rPr>
      </w:pPr>
      <w:r w:rsidRPr="00E55910">
        <w:rPr>
          <w:rFonts w:cs="Arial"/>
          <w:szCs w:val="22"/>
        </w:rPr>
        <w:t>abdrift-meldung</w:t>
      </w:r>
      <w:r w:rsidRPr="00801003">
        <w:rPr>
          <w:rFonts w:cs="Arial"/>
          <w:szCs w:val="22"/>
        </w:rPr>
        <w:t>@pan-germany.org</w:t>
      </w:r>
    </w:p>
    <w:p w:rsidR="004C4857" w:rsidRPr="00801003" w:rsidRDefault="008C489A" w:rsidP="009776BF">
      <w:pPr>
        <w:spacing w:before="240" w:after="220" w:line="300" w:lineRule="exact"/>
        <w:ind w:left="1622" w:hanging="1622"/>
        <w:rPr>
          <w:rFonts w:cs="Arial"/>
        </w:rPr>
      </w:pPr>
      <w:r w:rsidRPr="00801003">
        <w:rPr>
          <w:rFonts w:cs="Arial"/>
          <w:color w:val="006600"/>
          <w:szCs w:val="22"/>
        </w:rPr>
        <w:t>Dieser Meldebogen ist als Download verfügbar unter</w:t>
      </w:r>
      <w:r w:rsidR="00174E0F" w:rsidRPr="00801003">
        <w:rPr>
          <w:rFonts w:cs="Arial"/>
          <w:color w:val="006600"/>
          <w:szCs w:val="22"/>
        </w:rPr>
        <w:t xml:space="preserve"> </w:t>
      </w:r>
      <w:hyperlink r:id="rId12" w:history="1">
        <w:r w:rsidR="0088552E" w:rsidRPr="00801003">
          <w:rPr>
            <w:rStyle w:val="Hyperlink"/>
            <w:rFonts w:cs="Arial"/>
            <w:szCs w:val="22"/>
          </w:rPr>
          <w:t>www.pan-germany.org</w:t>
        </w:r>
      </w:hyperlink>
    </w:p>
    <w:p w:rsidR="00FD2975" w:rsidRPr="009776BF" w:rsidRDefault="004C4857" w:rsidP="009776BF">
      <w:pPr>
        <w:numPr>
          <w:ilvl w:val="0"/>
          <w:numId w:val="7"/>
        </w:num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414B3C">
        <w:rPr>
          <w:rFonts w:cs="Arial"/>
          <w:b/>
          <w:sz w:val="20"/>
          <w:szCs w:val="20"/>
        </w:rPr>
        <w:t>W</w:t>
      </w:r>
      <w:r w:rsidR="00F5107D">
        <w:rPr>
          <w:rFonts w:cs="Arial"/>
          <w:b/>
          <w:sz w:val="20"/>
          <w:szCs w:val="20"/>
        </w:rPr>
        <w:t>ann</w:t>
      </w:r>
      <w:r w:rsidRPr="00414B3C">
        <w:rPr>
          <w:rFonts w:cs="Arial"/>
          <w:b/>
          <w:sz w:val="20"/>
          <w:szCs w:val="20"/>
        </w:rPr>
        <w:t xml:space="preserve"> </w:t>
      </w:r>
      <w:r w:rsidR="0035129C">
        <w:rPr>
          <w:rFonts w:cs="Arial"/>
          <w:b/>
          <w:sz w:val="20"/>
          <w:szCs w:val="20"/>
        </w:rPr>
        <w:t>und w</w:t>
      </w:r>
      <w:r w:rsidR="00F5107D">
        <w:rPr>
          <w:rFonts w:cs="Arial"/>
          <w:b/>
          <w:sz w:val="20"/>
          <w:szCs w:val="20"/>
        </w:rPr>
        <w:t>o</w:t>
      </w:r>
      <w:r w:rsidR="0035129C">
        <w:rPr>
          <w:rFonts w:cs="Arial"/>
          <w:b/>
          <w:sz w:val="20"/>
          <w:szCs w:val="20"/>
        </w:rPr>
        <w:t xml:space="preserve"> </w:t>
      </w:r>
      <w:r w:rsidRPr="00414B3C">
        <w:rPr>
          <w:rFonts w:cs="Arial"/>
          <w:b/>
          <w:sz w:val="20"/>
          <w:szCs w:val="20"/>
        </w:rPr>
        <w:t>ist d</w:t>
      </w:r>
      <w:r w:rsidR="00652F5A">
        <w:rPr>
          <w:rFonts w:cs="Arial"/>
          <w:b/>
          <w:sz w:val="20"/>
          <w:szCs w:val="20"/>
        </w:rPr>
        <w:t>ie</w:t>
      </w:r>
      <w:bookmarkStart w:id="0" w:name="_GoBack"/>
      <w:bookmarkEnd w:id="0"/>
      <w:r w:rsidR="000F1B6A" w:rsidRPr="00414B3C">
        <w:rPr>
          <w:rFonts w:cs="Arial"/>
          <w:b/>
          <w:sz w:val="20"/>
          <w:szCs w:val="20"/>
        </w:rPr>
        <w:t xml:space="preserve"> Pestizid-Abdrift </w:t>
      </w:r>
      <w:r w:rsidRPr="00414B3C">
        <w:rPr>
          <w:rFonts w:cs="Arial"/>
          <w:b/>
          <w:sz w:val="20"/>
          <w:szCs w:val="20"/>
        </w:rPr>
        <w:t>aufgetreten</w:t>
      </w:r>
      <w:r w:rsidR="000F1B6A" w:rsidRPr="00414B3C">
        <w:rPr>
          <w:rFonts w:cs="Arial"/>
          <w:b/>
          <w:sz w:val="20"/>
          <w:szCs w:val="20"/>
        </w:rPr>
        <w:t>?</w:t>
      </w:r>
      <w:r w:rsidR="009776BF" w:rsidRPr="009776BF">
        <w:rPr>
          <w:rFonts w:cs="Arial"/>
          <w:sz w:val="20"/>
          <w:szCs w:val="20"/>
        </w:rPr>
        <w:t xml:space="preserve"> </w:t>
      </w:r>
      <w:r w:rsidR="00FD2975" w:rsidRPr="009776BF">
        <w:rPr>
          <w:rFonts w:cs="Arial"/>
          <w:sz w:val="20"/>
          <w:szCs w:val="20"/>
        </w:rPr>
        <w:t>(</w:t>
      </w:r>
      <w:r w:rsidR="0035129C">
        <w:rPr>
          <w:rFonts w:cs="Arial"/>
          <w:sz w:val="20"/>
          <w:szCs w:val="20"/>
        </w:rPr>
        <w:t xml:space="preserve">Datum, </w:t>
      </w:r>
      <w:r w:rsidR="00FD2975" w:rsidRPr="009776BF">
        <w:rPr>
          <w:rFonts w:cs="Arial"/>
          <w:sz w:val="20"/>
          <w:szCs w:val="20"/>
        </w:rPr>
        <w:t>Bundesland, Kreis, Stadt, Gemeinde ang</w:t>
      </w:r>
      <w:r w:rsidR="00FD2975" w:rsidRPr="009776BF">
        <w:rPr>
          <w:rFonts w:cs="Arial"/>
          <w:sz w:val="20"/>
          <w:szCs w:val="20"/>
        </w:rPr>
        <w:t>e</w:t>
      </w:r>
      <w:r w:rsidR="00FD2975" w:rsidRPr="009776BF">
        <w:rPr>
          <w:rFonts w:cs="Arial"/>
          <w:sz w:val="20"/>
          <w:szCs w:val="20"/>
        </w:rPr>
        <w:t>ben. Je genauer, desto besser</w:t>
      </w:r>
      <w:r w:rsidR="009776BF" w:rsidRPr="009776BF">
        <w:rPr>
          <w:rFonts w:cs="Arial"/>
          <w:sz w:val="20"/>
          <w:szCs w:val="20"/>
        </w:rPr>
        <w:t>.</w:t>
      </w:r>
      <w:r w:rsidR="00FD2975" w:rsidRPr="009776BF">
        <w:rPr>
          <w:rFonts w:cs="Arial"/>
          <w:sz w:val="20"/>
          <w:szCs w:val="20"/>
        </w:rPr>
        <w:t>)</w:t>
      </w:r>
    </w:p>
    <w:p w:rsidR="003B076C" w:rsidRPr="009776BF" w:rsidRDefault="00C325C7" w:rsidP="003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  <w:r w:rsidR="0098546B">
        <w:rPr>
          <w:rStyle w:val="Formatvorlage1"/>
          <w:rFonts w:ascii="Arial" w:hAnsi="Arial" w:cs="Arial"/>
          <w:b w:val="0"/>
          <w:sz w:val="20"/>
          <w:szCs w:val="20"/>
        </w:rPr>
        <w:br/>
      </w:r>
      <w:r w:rsidR="0098546B" w:rsidRPr="0098546B">
        <w:rPr>
          <w:rStyle w:val="Formatvorlage1"/>
          <w:rFonts w:ascii="Arial" w:hAnsi="Arial" w:cs="Arial"/>
          <w:b w:val="0"/>
          <w:sz w:val="18"/>
          <w:szCs w:val="18"/>
        </w:rPr>
        <w:t>Falls Sie den Fragebogen</w:t>
      </w:r>
      <w:r w:rsidR="0098546B">
        <w:rPr>
          <w:rStyle w:val="Formatvorlage1"/>
          <w:rFonts w:ascii="Arial" w:hAnsi="Arial" w:cs="Arial"/>
          <w:b w:val="0"/>
          <w:sz w:val="18"/>
          <w:szCs w:val="18"/>
        </w:rPr>
        <w:t xml:space="preserve"> mit der Hand</w:t>
      </w:r>
      <w:r w:rsidR="0098546B" w:rsidRPr="0098546B">
        <w:rPr>
          <w:rStyle w:val="Formatvorlage1"/>
          <w:rFonts w:ascii="Arial" w:hAnsi="Arial" w:cs="Arial"/>
          <w:b w:val="0"/>
          <w:sz w:val="18"/>
          <w:szCs w:val="18"/>
        </w:rPr>
        <w:t xml:space="preserve"> auf Papier ausfüllen, bitte </w:t>
      </w:r>
      <w:r w:rsidR="0098546B">
        <w:rPr>
          <w:rStyle w:val="Formatvorlage1"/>
          <w:rFonts w:ascii="Arial" w:hAnsi="Arial" w:cs="Arial"/>
          <w:b w:val="0"/>
          <w:sz w:val="18"/>
          <w:szCs w:val="18"/>
        </w:rPr>
        <w:t>den Text zusammen mit der jeweiligen Nummer der Frage auf ein separates Blatt</w:t>
      </w:r>
      <w:r w:rsidR="0098546B" w:rsidRPr="0098546B">
        <w:rPr>
          <w:rStyle w:val="Formatvorlage1"/>
          <w:rFonts w:ascii="Arial" w:hAnsi="Arial" w:cs="Arial"/>
          <w:b w:val="0"/>
          <w:sz w:val="18"/>
          <w:szCs w:val="18"/>
        </w:rPr>
        <w:t xml:space="preserve"> schreiben.</w:t>
      </w:r>
    </w:p>
    <w:p w:rsidR="00C325C7" w:rsidRPr="009776BF" w:rsidRDefault="004C4857" w:rsidP="0098546B">
      <w:pPr>
        <w:numPr>
          <w:ilvl w:val="0"/>
          <w:numId w:val="7"/>
        </w:numPr>
        <w:spacing w:before="100" w:after="100" w:line="300" w:lineRule="exact"/>
        <w:ind w:left="357" w:hanging="357"/>
        <w:rPr>
          <w:rFonts w:cs="Arial"/>
          <w:sz w:val="20"/>
          <w:szCs w:val="20"/>
        </w:rPr>
      </w:pPr>
      <w:r w:rsidRPr="00414B3C">
        <w:rPr>
          <w:rFonts w:cs="Arial"/>
          <w:b/>
          <w:sz w:val="20"/>
          <w:szCs w:val="20"/>
        </w:rPr>
        <w:t>Sind Sie als Anrainer betroffen</w:t>
      </w:r>
      <w:r w:rsidR="000F1B6A" w:rsidRPr="00414B3C">
        <w:rPr>
          <w:rFonts w:cs="Arial"/>
          <w:b/>
          <w:sz w:val="20"/>
          <w:szCs w:val="20"/>
        </w:rPr>
        <w:t>?</w:t>
      </w:r>
      <w:r w:rsidR="00E90E5F" w:rsidRPr="009776BF">
        <w:rPr>
          <w:rFonts w:cs="Arial"/>
          <w:sz w:val="20"/>
          <w:szCs w:val="20"/>
        </w:rPr>
        <w:t xml:space="preserve"> </w:t>
      </w:r>
      <w:r w:rsidRPr="009776BF">
        <w:rPr>
          <w:rFonts w:cs="Arial"/>
          <w:sz w:val="20"/>
          <w:szCs w:val="20"/>
        </w:rPr>
        <w:t>(Wohnen Sie in de</w:t>
      </w:r>
      <w:r w:rsidR="006630ED" w:rsidRPr="009776BF">
        <w:rPr>
          <w:rFonts w:cs="Arial"/>
          <w:sz w:val="20"/>
          <w:szCs w:val="20"/>
        </w:rPr>
        <w:t>r Nähe der behandelten Fläche?)</w:t>
      </w:r>
      <w:r w:rsidR="006630ED" w:rsidRPr="009776BF">
        <w:rPr>
          <w:rFonts w:cs="Arial"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18811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325C7" w:rsidRPr="009776BF">
        <w:rPr>
          <w:rFonts w:cs="Arial"/>
          <w:sz w:val="20"/>
          <w:szCs w:val="20"/>
        </w:rPr>
        <w:t xml:space="preserve"> Ja</w:t>
      </w:r>
      <w:r w:rsidR="00801003" w:rsidRPr="009776BF">
        <w:rPr>
          <w:rFonts w:cs="Arial"/>
          <w:sz w:val="20"/>
          <w:szCs w:val="20"/>
        </w:rPr>
        <w:t xml:space="preserve">   </w:t>
      </w:r>
      <w:r w:rsidR="00C325C7" w:rsidRPr="009776B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5160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325C7" w:rsidRPr="009776BF">
        <w:rPr>
          <w:rFonts w:cs="Arial"/>
          <w:sz w:val="20"/>
          <w:szCs w:val="20"/>
        </w:rPr>
        <w:t xml:space="preserve"> Nein</w:t>
      </w:r>
    </w:p>
    <w:p w:rsidR="002446D0" w:rsidRPr="009776BF" w:rsidRDefault="002446D0" w:rsidP="009776BF">
      <w:pPr>
        <w:numPr>
          <w:ilvl w:val="0"/>
          <w:numId w:val="7"/>
        </w:num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414B3C">
        <w:rPr>
          <w:rFonts w:cs="Arial"/>
          <w:b/>
          <w:sz w:val="20"/>
          <w:szCs w:val="20"/>
        </w:rPr>
        <w:t>S</w:t>
      </w:r>
      <w:r w:rsidR="0026662A" w:rsidRPr="00414B3C">
        <w:rPr>
          <w:rFonts w:cs="Arial"/>
          <w:b/>
          <w:sz w:val="20"/>
          <w:szCs w:val="20"/>
        </w:rPr>
        <w:t>ind sie anderweitig betroffen?</w:t>
      </w:r>
      <w:r w:rsidR="0026662A" w:rsidRPr="009776BF">
        <w:rPr>
          <w:rFonts w:cs="Arial"/>
          <w:sz w:val="20"/>
          <w:szCs w:val="20"/>
        </w:rPr>
        <w:t xml:space="preserve"> </w:t>
      </w:r>
      <w:r w:rsidRPr="009776BF">
        <w:rPr>
          <w:rFonts w:cs="Arial"/>
          <w:sz w:val="20"/>
          <w:szCs w:val="20"/>
        </w:rPr>
        <w:t>(z.B. Jogger, Spaziergänger)  – bitte erläutern</w:t>
      </w:r>
    </w:p>
    <w:p w:rsidR="008B0A02" w:rsidRPr="009776BF" w:rsidRDefault="00C325C7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FD2975" w:rsidRPr="007E2A5D" w:rsidRDefault="00FD2975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34266B" w:rsidRPr="009776BF" w:rsidRDefault="006630ED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4.</w:t>
      </w:r>
      <w:r w:rsidRPr="009776BF">
        <w:rPr>
          <w:rFonts w:cs="Arial"/>
          <w:sz w:val="20"/>
          <w:szCs w:val="20"/>
        </w:rPr>
        <w:tab/>
      </w:r>
      <w:r w:rsidR="004C4857" w:rsidRPr="00414B3C">
        <w:rPr>
          <w:rFonts w:cs="Arial"/>
          <w:b/>
          <w:sz w:val="20"/>
          <w:szCs w:val="20"/>
        </w:rPr>
        <w:t>Was für ein</w:t>
      </w:r>
      <w:r w:rsidR="00C113CA" w:rsidRPr="00414B3C">
        <w:rPr>
          <w:rFonts w:cs="Arial"/>
          <w:b/>
          <w:sz w:val="20"/>
          <w:szCs w:val="20"/>
        </w:rPr>
        <w:t>e Belastung</w:t>
      </w:r>
      <w:r w:rsidR="00A66D89" w:rsidRPr="00414B3C">
        <w:rPr>
          <w:rFonts w:cs="Arial"/>
          <w:b/>
          <w:sz w:val="20"/>
          <w:szCs w:val="20"/>
        </w:rPr>
        <w:t xml:space="preserve"> </w:t>
      </w:r>
      <w:r w:rsidR="00C113CA" w:rsidRPr="00414B3C">
        <w:rPr>
          <w:rFonts w:cs="Arial"/>
          <w:b/>
          <w:sz w:val="20"/>
          <w:szCs w:val="20"/>
        </w:rPr>
        <w:t xml:space="preserve">/ </w:t>
      </w:r>
      <w:r w:rsidR="0026662A" w:rsidRPr="00414B3C">
        <w:rPr>
          <w:rFonts w:cs="Arial"/>
          <w:b/>
          <w:sz w:val="20"/>
          <w:szCs w:val="20"/>
        </w:rPr>
        <w:t xml:space="preserve">was für </w:t>
      </w:r>
      <w:r w:rsidR="00C113CA" w:rsidRPr="00414B3C">
        <w:rPr>
          <w:rFonts w:cs="Arial"/>
          <w:b/>
          <w:sz w:val="20"/>
          <w:szCs w:val="20"/>
        </w:rPr>
        <w:t xml:space="preserve">ein </w:t>
      </w:r>
      <w:r w:rsidR="004C4857" w:rsidRPr="00414B3C">
        <w:rPr>
          <w:rFonts w:cs="Arial"/>
          <w:b/>
          <w:sz w:val="20"/>
          <w:szCs w:val="20"/>
        </w:rPr>
        <w:t>Schaden ist aufgetreten?</w:t>
      </w:r>
      <w:r w:rsidR="00F4098B" w:rsidRPr="009776BF">
        <w:rPr>
          <w:rFonts w:cs="Arial"/>
          <w:sz w:val="20"/>
          <w:szCs w:val="20"/>
        </w:rPr>
        <w:br/>
      </w:r>
      <w:r w:rsidR="004C4857" w:rsidRPr="009776BF">
        <w:rPr>
          <w:rFonts w:cs="Arial"/>
          <w:sz w:val="20"/>
          <w:szCs w:val="20"/>
        </w:rPr>
        <w:t>(</w:t>
      </w:r>
      <w:r w:rsidR="00B7376C">
        <w:rPr>
          <w:rFonts w:cs="Arial"/>
          <w:sz w:val="20"/>
          <w:szCs w:val="20"/>
        </w:rPr>
        <w:t xml:space="preserve">Bitte aus </w:t>
      </w:r>
      <w:r w:rsidR="00801003" w:rsidRPr="009776BF">
        <w:rPr>
          <w:rFonts w:cs="Arial"/>
          <w:sz w:val="20"/>
          <w:szCs w:val="20"/>
        </w:rPr>
        <w:t xml:space="preserve">4.1 – 4.4 </w:t>
      </w:r>
      <w:r w:rsidR="00B7376C">
        <w:rPr>
          <w:rFonts w:cs="Arial"/>
          <w:sz w:val="20"/>
          <w:szCs w:val="20"/>
        </w:rPr>
        <w:t>aus</w:t>
      </w:r>
      <w:r w:rsidR="004C4857" w:rsidRPr="009776BF">
        <w:rPr>
          <w:rFonts w:cs="Arial"/>
          <w:sz w:val="20"/>
          <w:szCs w:val="20"/>
        </w:rPr>
        <w:t xml:space="preserve">wählen und erläutern. Mehrfachnennungen </w:t>
      </w:r>
      <w:r w:rsidR="00B7376C">
        <w:rPr>
          <w:rFonts w:cs="Arial"/>
          <w:sz w:val="20"/>
          <w:szCs w:val="20"/>
        </w:rPr>
        <w:t xml:space="preserve">sind </w:t>
      </w:r>
      <w:r w:rsidR="004C4857" w:rsidRPr="009776BF">
        <w:rPr>
          <w:rFonts w:cs="Arial"/>
          <w:sz w:val="20"/>
          <w:szCs w:val="20"/>
        </w:rPr>
        <w:t>möglich</w:t>
      </w:r>
      <w:r w:rsidR="00B7376C">
        <w:rPr>
          <w:rFonts w:cs="Arial"/>
          <w:sz w:val="20"/>
          <w:szCs w:val="20"/>
        </w:rPr>
        <w:t>.</w:t>
      </w:r>
      <w:r w:rsidR="004C4857" w:rsidRPr="009776BF">
        <w:rPr>
          <w:rFonts w:cs="Arial"/>
          <w:sz w:val="20"/>
          <w:szCs w:val="20"/>
        </w:rPr>
        <w:t>)</w:t>
      </w:r>
    </w:p>
    <w:p w:rsidR="0034266B" w:rsidRPr="009776BF" w:rsidRDefault="0034266B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4.1</w:t>
      </w:r>
      <w:r w:rsidRPr="009776BF">
        <w:rPr>
          <w:rFonts w:cs="Arial"/>
          <w:sz w:val="20"/>
          <w:szCs w:val="20"/>
        </w:rPr>
        <w:tab/>
      </w:r>
      <w:r w:rsidR="00192C00" w:rsidRPr="009776BF">
        <w:rPr>
          <w:rFonts w:cs="Arial"/>
          <w:sz w:val="20"/>
          <w:szCs w:val="20"/>
        </w:rPr>
        <w:t>Gesundheitlich (z</w:t>
      </w:r>
      <w:r w:rsidR="004C4857" w:rsidRPr="009776BF">
        <w:rPr>
          <w:rFonts w:cs="Arial"/>
          <w:sz w:val="20"/>
          <w:szCs w:val="20"/>
        </w:rPr>
        <w:t>.B. Schwindel, Übelkeit</w:t>
      </w:r>
      <w:r w:rsidR="00B7376C">
        <w:rPr>
          <w:rFonts w:cs="Arial"/>
          <w:sz w:val="20"/>
          <w:szCs w:val="20"/>
        </w:rPr>
        <w:t>/wie lange</w:t>
      </w:r>
      <w:proofErr w:type="gramStart"/>
      <w:r w:rsidR="00B7376C">
        <w:rPr>
          <w:rFonts w:cs="Arial"/>
          <w:sz w:val="20"/>
          <w:szCs w:val="20"/>
        </w:rPr>
        <w:t>?</w:t>
      </w:r>
      <w:r w:rsidR="006630ED" w:rsidRPr="009776BF">
        <w:rPr>
          <w:rFonts w:cs="Arial"/>
          <w:sz w:val="20"/>
          <w:szCs w:val="20"/>
        </w:rPr>
        <w:t>,</w:t>
      </w:r>
      <w:proofErr w:type="gramEnd"/>
      <w:r w:rsidR="006630ED" w:rsidRPr="009776BF">
        <w:rPr>
          <w:rFonts w:cs="Arial"/>
          <w:sz w:val="20"/>
          <w:szCs w:val="20"/>
        </w:rPr>
        <w:t xml:space="preserve"> Hautreizungen, …)</w:t>
      </w:r>
    </w:p>
    <w:p w:rsidR="008B0A02" w:rsidRPr="009776BF" w:rsidRDefault="00C325C7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2446D0" w:rsidRPr="007E2A5D" w:rsidRDefault="002446D0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2446D0" w:rsidRPr="009776BF" w:rsidRDefault="0034266B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4.2</w:t>
      </w:r>
      <w:r w:rsidRPr="009776BF">
        <w:rPr>
          <w:rFonts w:cs="Arial"/>
          <w:sz w:val="20"/>
          <w:szCs w:val="20"/>
        </w:rPr>
        <w:tab/>
      </w:r>
      <w:r w:rsidR="004C4857" w:rsidRPr="009776BF">
        <w:rPr>
          <w:rFonts w:cs="Arial"/>
          <w:sz w:val="20"/>
          <w:szCs w:val="20"/>
        </w:rPr>
        <w:t>Wirtschaftlich</w:t>
      </w:r>
      <w:r w:rsidR="00414B3C">
        <w:rPr>
          <w:rFonts w:cs="Arial"/>
          <w:sz w:val="20"/>
          <w:szCs w:val="20"/>
        </w:rPr>
        <w:t xml:space="preserve"> auf einem Betrieb</w:t>
      </w:r>
      <w:r w:rsidR="004C4857" w:rsidRPr="009776BF">
        <w:rPr>
          <w:rFonts w:cs="Arial"/>
          <w:sz w:val="20"/>
          <w:szCs w:val="20"/>
        </w:rPr>
        <w:t xml:space="preserve"> (z.B. Schäden an zu vermarktendem Obst oder Gemüse, Schädigungen von Bienen, Schäden an Weinreben</w:t>
      </w:r>
      <w:r w:rsidR="00870C2E" w:rsidRPr="009776BF">
        <w:rPr>
          <w:rFonts w:cs="Arial"/>
          <w:sz w:val="20"/>
          <w:szCs w:val="20"/>
        </w:rPr>
        <w:t>. Geben Sie</w:t>
      </w:r>
      <w:r w:rsidR="009776BF" w:rsidRPr="009776BF">
        <w:rPr>
          <w:rFonts w:cs="Arial"/>
          <w:sz w:val="20"/>
          <w:szCs w:val="20"/>
        </w:rPr>
        <w:t>,</w:t>
      </w:r>
      <w:r w:rsidR="00870C2E" w:rsidRPr="009776BF">
        <w:rPr>
          <w:rFonts w:cs="Arial"/>
          <w:sz w:val="20"/>
          <w:szCs w:val="20"/>
        </w:rPr>
        <w:t xml:space="preserve"> wenn möglich</w:t>
      </w:r>
      <w:r w:rsidR="009776BF" w:rsidRPr="009776BF">
        <w:rPr>
          <w:rFonts w:cs="Arial"/>
          <w:sz w:val="20"/>
          <w:szCs w:val="20"/>
        </w:rPr>
        <w:t>,</w:t>
      </w:r>
      <w:r w:rsidR="00870C2E" w:rsidRPr="009776BF">
        <w:rPr>
          <w:rFonts w:cs="Arial"/>
          <w:sz w:val="20"/>
          <w:szCs w:val="20"/>
        </w:rPr>
        <w:t xml:space="preserve"> den Umfang der Schädigung an</w:t>
      </w:r>
      <w:r w:rsidR="00B7376C">
        <w:rPr>
          <w:rFonts w:cs="Arial"/>
          <w:sz w:val="20"/>
          <w:szCs w:val="20"/>
        </w:rPr>
        <w:t>.</w:t>
      </w:r>
      <w:r w:rsidR="004C4857" w:rsidRPr="009776BF">
        <w:rPr>
          <w:rFonts w:cs="Arial"/>
          <w:sz w:val="20"/>
          <w:szCs w:val="20"/>
        </w:rPr>
        <w:t>)</w:t>
      </w:r>
    </w:p>
    <w:p w:rsidR="008B0A02" w:rsidRPr="009776BF" w:rsidRDefault="00C325C7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34266B" w:rsidRPr="007E2A5D" w:rsidRDefault="0034266B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414B3C" w:rsidRPr="009776BF" w:rsidRDefault="00414B3C" w:rsidP="00414B3C">
      <w:pPr>
        <w:spacing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4.</w:t>
      </w:r>
      <w:r>
        <w:rPr>
          <w:rFonts w:cs="Arial"/>
          <w:sz w:val="20"/>
          <w:szCs w:val="20"/>
        </w:rPr>
        <w:t>3</w:t>
      </w:r>
      <w:r w:rsidRPr="009776BF">
        <w:rPr>
          <w:rFonts w:cs="Arial"/>
          <w:sz w:val="20"/>
          <w:szCs w:val="20"/>
        </w:rPr>
        <w:tab/>
        <w:t>Auf Spielflächen</w:t>
      </w:r>
      <w:r>
        <w:rPr>
          <w:rFonts w:cs="Arial"/>
          <w:sz w:val="20"/>
          <w:szCs w:val="20"/>
        </w:rPr>
        <w:t xml:space="preserve"> (</w:t>
      </w:r>
      <w:r w:rsidR="0098546B">
        <w:rPr>
          <w:rFonts w:cs="Arial"/>
          <w:sz w:val="20"/>
          <w:szCs w:val="20"/>
        </w:rPr>
        <w:t>bitte Schaden beschreiben</w:t>
      </w:r>
      <w:r>
        <w:rPr>
          <w:rFonts w:cs="Arial"/>
          <w:sz w:val="20"/>
          <w:szCs w:val="20"/>
        </w:rPr>
        <w:t>)</w:t>
      </w:r>
    </w:p>
    <w:p w:rsidR="00414B3C" w:rsidRPr="009776BF" w:rsidRDefault="00414B3C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414B3C" w:rsidRPr="007E2A5D" w:rsidRDefault="00414B3C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414B3C" w:rsidRDefault="00414B3C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98546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ab/>
        <w:t>Im eigenen Garten (</w:t>
      </w:r>
      <w:r w:rsidR="0098546B">
        <w:rPr>
          <w:rFonts w:cs="Arial"/>
          <w:sz w:val="20"/>
          <w:szCs w:val="20"/>
        </w:rPr>
        <w:t>bitte Schaden beschreiben</w:t>
      </w:r>
      <w:r>
        <w:rPr>
          <w:rFonts w:cs="Arial"/>
          <w:sz w:val="20"/>
          <w:szCs w:val="20"/>
        </w:rPr>
        <w:t>)</w:t>
      </w:r>
    </w:p>
    <w:p w:rsidR="00414B3C" w:rsidRPr="009776BF" w:rsidRDefault="00414B3C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414B3C" w:rsidRPr="007E2A5D" w:rsidRDefault="00414B3C" w:rsidP="007E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2446D0" w:rsidRPr="009776BF" w:rsidRDefault="0034266B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4.</w:t>
      </w:r>
      <w:r w:rsidR="0098546B">
        <w:rPr>
          <w:rFonts w:cs="Arial"/>
          <w:sz w:val="20"/>
          <w:szCs w:val="20"/>
        </w:rPr>
        <w:t>5</w:t>
      </w:r>
      <w:r w:rsidRPr="009776BF">
        <w:rPr>
          <w:rFonts w:cs="Arial"/>
          <w:sz w:val="20"/>
          <w:szCs w:val="20"/>
        </w:rPr>
        <w:tab/>
      </w:r>
      <w:r w:rsidR="004C4857" w:rsidRPr="009176B2">
        <w:rPr>
          <w:rFonts w:cs="Arial"/>
          <w:sz w:val="20"/>
          <w:szCs w:val="20"/>
        </w:rPr>
        <w:t>Ökologisch (z.B. Schäden an Wildpflanzen, Tiere</w:t>
      </w:r>
      <w:r w:rsidR="006630ED" w:rsidRPr="009176B2">
        <w:rPr>
          <w:rFonts w:cs="Arial"/>
          <w:sz w:val="20"/>
          <w:szCs w:val="20"/>
        </w:rPr>
        <w:t xml:space="preserve">n, </w:t>
      </w:r>
      <w:r w:rsidR="0098546B" w:rsidRPr="009176B2">
        <w:rPr>
          <w:rFonts w:cs="Arial"/>
          <w:sz w:val="20"/>
          <w:szCs w:val="20"/>
        </w:rPr>
        <w:t>Knicks oder</w:t>
      </w:r>
      <w:r w:rsidR="00414B3C" w:rsidRPr="009176B2">
        <w:rPr>
          <w:rFonts w:cs="Arial"/>
          <w:sz w:val="20"/>
          <w:szCs w:val="20"/>
        </w:rPr>
        <w:t xml:space="preserve"> </w:t>
      </w:r>
      <w:r w:rsidR="006630ED" w:rsidRPr="009176B2">
        <w:rPr>
          <w:rFonts w:cs="Arial"/>
          <w:sz w:val="20"/>
          <w:szCs w:val="20"/>
        </w:rPr>
        <w:t>Kontamination von Gewässern)</w:t>
      </w:r>
    </w:p>
    <w:p w:rsidR="008B0A02" w:rsidRPr="009776BF" w:rsidRDefault="00C325C7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34266B" w:rsidRPr="00995FA8" w:rsidRDefault="0034266B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7E2A5D" w:rsidRDefault="007E2A5D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</w:p>
    <w:p w:rsidR="002446D0" w:rsidRPr="009776BF" w:rsidRDefault="006630ED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5.</w:t>
      </w:r>
      <w:r w:rsidRPr="009776BF">
        <w:rPr>
          <w:rFonts w:cs="Arial"/>
          <w:sz w:val="20"/>
          <w:szCs w:val="20"/>
        </w:rPr>
        <w:tab/>
      </w:r>
      <w:r w:rsidR="00794860" w:rsidRPr="00414B3C">
        <w:rPr>
          <w:rFonts w:cs="Arial"/>
          <w:b/>
          <w:sz w:val="20"/>
          <w:szCs w:val="20"/>
        </w:rPr>
        <w:t xml:space="preserve">Haben Sie den Schaden </w:t>
      </w:r>
      <w:r w:rsidR="003B7429" w:rsidRPr="00414B3C">
        <w:rPr>
          <w:rFonts w:cs="Arial"/>
          <w:b/>
          <w:sz w:val="20"/>
          <w:szCs w:val="20"/>
        </w:rPr>
        <w:t>f</w:t>
      </w:r>
      <w:r w:rsidR="00794860" w:rsidRPr="00414B3C">
        <w:rPr>
          <w:rFonts w:cs="Arial"/>
          <w:b/>
          <w:sz w:val="20"/>
          <w:szCs w:val="20"/>
        </w:rPr>
        <w:t>otogra</w:t>
      </w:r>
      <w:r w:rsidR="003B7429" w:rsidRPr="00414B3C">
        <w:rPr>
          <w:rFonts w:cs="Arial"/>
          <w:b/>
          <w:sz w:val="20"/>
          <w:szCs w:val="20"/>
        </w:rPr>
        <w:t>f</w:t>
      </w:r>
      <w:r w:rsidR="00794860" w:rsidRPr="00414B3C">
        <w:rPr>
          <w:rFonts w:cs="Arial"/>
          <w:b/>
          <w:sz w:val="20"/>
          <w:szCs w:val="20"/>
        </w:rPr>
        <w:t>iert</w:t>
      </w:r>
      <w:r w:rsidRPr="00414B3C">
        <w:rPr>
          <w:rFonts w:cs="Arial"/>
          <w:b/>
          <w:sz w:val="20"/>
          <w:szCs w:val="20"/>
        </w:rPr>
        <w:t xml:space="preserve"> oder anderweitig dokumentiert?</w:t>
      </w:r>
    </w:p>
    <w:p w:rsidR="008B0A02" w:rsidRPr="009776BF" w:rsidRDefault="00C325C7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2446D0" w:rsidRPr="00995FA8" w:rsidRDefault="002446D0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2446D0" w:rsidRPr="009776BF" w:rsidRDefault="00192C00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6.</w:t>
      </w:r>
      <w:r w:rsidRPr="009776BF">
        <w:rPr>
          <w:rFonts w:cs="Arial"/>
          <w:sz w:val="20"/>
          <w:szCs w:val="20"/>
        </w:rPr>
        <w:tab/>
      </w:r>
      <w:r w:rsidRPr="00414B3C">
        <w:rPr>
          <w:rFonts w:cs="Arial"/>
          <w:b/>
          <w:sz w:val="20"/>
          <w:szCs w:val="20"/>
        </w:rPr>
        <w:t>Haben Sie</w:t>
      </w:r>
      <w:r w:rsidR="00B7376C">
        <w:rPr>
          <w:rFonts w:cs="Arial"/>
          <w:b/>
          <w:sz w:val="20"/>
          <w:szCs w:val="20"/>
        </w:rPr>
        <w:t xml:space="preserve"> im Falle von</w:t>
      </w:r>
      <w:r w:rsidR="003B7429" w:rsidRPr="00414B3C">
        <w:rPr>
          <w:rFonts w:cs="Arial"/>
          <w:b/>
          <w:sz w:val="20"/>
          <w:szCs w:val="20"/>
        </w:rPr>
        <w:t xml:space="preserve"> gesundheitlichen Beschwerden</w:t>
      </w:r>
      <w:r w:rsidR="00B7376C">
        <w:rPr>
          <w:rFonts w:cs="Arial"/>
          <w:b/>
          <w:sz w:val="20"/>
          <w:szCs w:val="20"/>
        </w:rPr>
        <w:t xml:space="preserve"> diese </w:t>
      </w:r>
      <w:r w:rsidRPr="00414B3C">
        <w:rPr>
          <w:rFonts w:cs="Arial"/>
          <w:b/>
          <w:sz w:val="20"/>
          <w:szCs w:val="20"/>
        </w:rPr>
        <w:t>einem Arzt mitgeteilt?</w:t>
      </w:r>
      <w:r w:rsidRPr="009776BF">
        <w:rPr>
          <w:rFonts w:cs="Arial"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139230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6D0" w:rsidRPr="009776BF">
        <w:rPr>
          <w:rFonts w:cs="Arial"/>
          <w:sz w:val="20"/>
          <w:szCs w:val="20"/>
        </w:rPr>
        <w:t xml:space="preserve"> Ja</w:t>
      </w:r>
      <w:r w:rsidR="00801003" w:rsidRPr="009776BF">
        <w:rPr>
          <w:rFonts w:cs="Arial"/>
          <w:sz w:val="20"/>
          <w:szCs w:val="20"/>
        </w:rPr>
        <w:t xml:space="preserve">  </w:t>
      </w:r>
      <w:r w:rsidR="002446D0" w:rsidRPr="009776B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73307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6D0" w:rsidRPr="009776BF">
        <w:rPr>
          <w:rFonts w:cs="Arial"/>
          <w:sz w:val="20"/>
          <w:szCs w:val="20"/>
        </w:rPr>
        <w:t xml:space="preserve"> N</w:t>
      </w:r>
      <w:r w:rsidR="00F82CB8" w:rsidRPr="009776BF">
        <w:rPr>
          <w:rFonts w:cs="Arial"/>
          <w:sz w:val="20"/>
          <w:szCs w:val="20"/>
        </w:rPr>
        <w:t>ein</w:t>
      </w:r>
    </w:p>
    <w:p w:rsidR="00A36C2C" w:rsidRPr="009776BF" w:rsidRDefault="00192C00" w:rsidP="009776BF">
      <w:pPr>
        <w:spacing w:before="100" w:after="100" w:line="24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7</w:t>
      </w:r>
      <w:r w:rsidR="006630ED" w:rsidRPr="009776BF">
        <w:rPr>
          <w:rFonts w:cs="Arial"/>
          <w:sz w:val="20"/>
          <w:szCs w:val="20"/>
        </w:rPr>
        <w:t>.</w:t>
      </w:r>
      <w:r w:rsidR="006630ED" w:rsidRPr="009776BF">
        <w:rPr>
          <w:rFonts w:cs="Arial"/>
          <w:sz w:val="20"/>
          <w:szCs w:val="20"/>
        </w:rPr>
        <w:tab/>
      </w:r>
      <w:r w:rsidR="000F1B6A" w:rsidRPr="00414B3C">
        <w:rPr>
          <w:rFonts w:cs="Arial"/>
          <w:b/>
          <w:sz w:val="20"/>
          <w:szCs w:val="20"/>
        </w:rPr>
        <w:t>Haben Sie den</w:t>
      </w:r>
      <w:r w:rsidR="00B7376C">
        <w:rPr>
          <w:rFonts w:cs="Arial"/>
          <w:b/>
          <w:sz w:val="20"/>
          <w:szCs w:val="20"/>
        </w:rPr>
        <w:t xml:space="preserve"> Landwirt über die Belästigung bzw.</w:t>
      </w:r>
      <w:r w:rsidR="000F1B6A" w:rsidRPr="00414B3C">
        <w:rPr>
          <w:rFonts w:cs="Arial"/>
          <w:b/>
          <w:sz w:val="20"/>
          <w:szCs w:val="20"/>
        </w:rPr>
        <w:t xml:space="preserve"> den Schaden informiert?</w:t>
      </w:r>
      <w:r w:rsidR="000F1B6A" w:rsidRPr="009776BF">
        <w:rPr>
          <w:rFonts w:cs="Arial"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8157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Ja</w:t>
      </w:r>
      <w:r w:rsidR="00801003" w:rsidRPr="009776BF">
        <w:rPr>
          <w:rFonts w:cs="Arial"/>
          <w:sz w:val="20"/>
          <w:szCs w:val="20"/>
        </w:rPr>
        <w:t xml:space="preserve">  </w:t>
      </w:r>
      <w:r w:rsidR="00A36C2C" w:rsidRPr="009776B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6458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Nein</w:t>
      </w:r>
    </w:p>
    <w:p w:rsidR="00C36E63" w:rsidRPr="009776BF" w:rsidRDefault="000F1B6A" w:rsidP="00414B3C">
      <w:pPr>
        <w:spacing w:before="100" w:after="100" w:line="30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8</w:t>
      </w:r>
      <w:r w:rsidR="00A36C2C" w:rsidRPr="009776BF">
        <w:rPr>
          <w:rFonts w:cs="Arial"/>
          <w:sz w:val="20"/>
          <w:szCs w:val="20"/>
        </w:rPr>
        <w:t>.</w:t>
      </w:r>
      <w:r w:rsidRPr="009776BF">
        <w:rPr>
          <w:rFonts w:cs="Arial"/>
          <w:sz w:val="20"/>
          <w:szCs w:val="20"/>
        </w:rPr>
        <w:tab/>
      </w:r>
      <w:r w:rsidR="003B7429" w:rsidRPr="00414B3C">
        <w:rPr>
          <w:rFonts w:cs="Arial"/>
          <w:b/>
          <w:sz w:val="20"/>
          <w:szCs w:val="20"/>
        </w:rPr>
        <w:t>Bei wirtschaftlichen oder ökologischen Schäden:</w:t>
      </w:r>
      <w:r w:rsidR="003B7429" w:rsidRPr="00414B3C">
        <w:rPr>
          <w:rFonts w:cs="Arial"/>
          <w:b/>
          <w:sz w:val="20"/>
          <w:szCs w:val="20"/>
        </w:rPr>
        <w:br/>
      </w:r>
      <w:r w:rsidR="00192C00" w:rsidRPr="009776BF">
        <w:rPr>
          <w:rFonts w:cs="Arial"/>
          <w:sz w:val="20"/>
          <w:szCs w:val="20"/>
        </w:rPr>
        <w:t xml:space="preserve">a) </w:t>
      </w:r>
      <w:r w:rsidR="00255146" w:rsidRPr="009776BF">
        <w:rPr>
          <w:rFonts w:cs="Arial"/>
          <w:sz w:val="20"/>
          <w:szCs w:val="20"/>
        </w:rPr>
        <w:t xml:space="preserve">Haben Sie den Schaden an die zuständige </w:t>
      </w:r>
      <w:r w:rsidR="003B7429" w:rsidRPr="009776BF">
        <w:rPr>
          <w:rFonts w:cs="Arial"/>
          <w:sz w:val="20"/>
          <w:szCs w:val="20"/>
        </w:rPr>
        <w:t>Behörde</w:t>
      </w:r>
      <w:r w:rsidR="00B7376C">
        <w:rPr>
          <w:rFonts w:cs="Arial"/>
          <w:sz w:val="20"/>
          <w:szCs w:val="20"/>
        </w:rPr>
        <w:t xml:space="preserve"> gemeldet?</w:t>
      </w:r>
      <w:r w:rsidR="003B7429" w:rsidRPr="009776BF">
        <w:rPr>
          <w:rFonts w:cs="Arial"/>
          <w:sz w:val="20"/>
          <w:szCs w:val="20"/>
        </w:rPr>
        <w:t xml:space="preserve"> </w:t>
      </w:r>
      <w:r w:rsidR="00414B3C">
        <w:rPr>
          <w:rFonts w:cs="Arial"/>
          <w:sz w:val="20"/>
          <w:szCs w:val="20"/>
        </w:rPr>
        <w:br/>
      </w:r>
      <w:r w:rsidR="00D706E5">
        <w:rPr>
          <w:rFonts w:cs="Arial"/>
          <w:sz w:val="20"/>
          <w:szCs w:val="20"/>
        </w:rPr>
        <w:t xml:space="preserve">    </w:t>
      </w:r>
      <w:r w:rsidR="003B7429" w:rsidRPr="009776BF">
        <w:rPr>
          <w:rFonts w:cs="Arial"/>
          <w:sz w:val="20"/>
          <w:szCs w:val="20"/>
        </w:rPr>
        <w:t>(</w:t>
      </w:r>
      <w:r w:rsidR="00B7376C">
        <w:rPr>
          <w:rFonts w:cs="Arial"/>
          <w:sz w:val="20"/>
          <w:szCs w:val="20"/>
        </w:rPr>
        <w:t xml:space="preserve">Zum Beispiel </w:t>
      </w:r>
      <w:r w:rsidR="00255146" w:rsidRPr="009776BF">
        <w:rPr>
          <w:rFonts w:cs="Arial"/>
          <w:sz w:val="20"/>
          <w:szCs w:val="20"/>
        </w:rPr>
        <w:t>Landesbehörde</w:t>
      </w:r>
      <w:r w:rsidR="00B7376C">
        <w:rPr>
          <w:rFonts w:cs="Arial"/>
          <w:sz w:val="20"/>
          <w:szCs w:val="20"/>
        </w:rPr>
        <w:t xml:space="preserve">, </w:t>
      </w:r>
      <w:r w:rsidR="003B7429" w:rsidRPr="009776BF">
        <w:rPr>
          <w:rFonts w:cs="Arial"/>
          <w:sz w:val="20"/>
          <w:szCs w:val="20"/>
        </w:rPr>
        <w:t>Pflanzenschutzdienst</w:t>
      </w:r>
      <w:r w:rsidR="00B7376C">
        <w:rPr>
          <w:rFonts w:cs="Arial"/>
          <w:sz w:val="20"/>
          <w:szCs w:val="20"/>
        </w:rPr>
        <w:t xml:space="preserve">, </w:t>
      </w:r>
      <w:r w:rsidR="003B7429" w:rsidRPr="009776BF">
        <w:rPr>
          <w:rFonts w:cs="Arial"/>
          <w:sz w:val="20"/>
          <w:szCs w:val="20"/>
        </w:rPr>
        <w:t>Kreisamt o.a.)</w:t>
      </w:r>
      <w:r w:rsidR="00B7376C">
        <w:rPr>
          <w:rFonts w:cs="Arial"/>
          <w:sz w:val="20"/>
          <w:szCs w:val="20"/>
        </w:rPr>
        <w:t xml:space="preserve"> </w:t>
      </w:r>
      <w:r w:rsidR="006242F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45937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Ja </w:t>
      </w:r>
      <w:sdt>
        <w:sdtPr>
          <w:rPr>
            <w:rFonts w:cs="Arial"/>
            <w:sz w:val="20"/>
            <w:szCs w:val="20"/>
          </w:rPr>
          <w:id w:val="-19354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Nein</w:t>
      </w:r>
      <w:r w:rsidR="006242F2" w:rsidRPr="009776BF">
        <w:rPr>
          <w:rFonts w:cs="Arial"/>
          <w:sz w:val="20"/>
          <w:szCs w:val="20"/>
        </w:rPr>
        <w:br/>
      </w:r>
      <w:r w:rsidR="00192C00" w:rsidRPr="009776BF">
        <w:rPr>
          <w:rFonts w:cs="Arial"/>
          <w:sz w:val="20"/>
          <w:szCs w:val="20"/>
        </w:rPr>
        <w:t xml:space="preserve">b) Haben Sie Ihre zuständige </w:t>
      </w:r>
      <w:r w:rsidR="003B7429" w:rsidRPr="009776BF">
        <w:rPr>
          <w:rFonts w:cs="Arial"/>
          <w:sz w:val="20"/>
          <w:szCs w:val="20"/>
        </w:rPr>
        <w:t>B</w:t>
      </w:r>
      <w:r w:rsidR="00192C00" w:rsidRPr="009776BF">
        <w:rPr>
          <w:rFonts w:cs="Arial"/>
          <w:sz w:val="20"/>
          <w:szCs w:val="20"/>
        </w:rPr>
        <w:t>ehörde um einen Ortstermin gebeten?</w:t>
      </w:r>
      <w:r w:rsidR="00CF7554" w:rsidRPr="009776BF">
        <w:rPr>
          <w:rFonts w:cs="Arial"/>
          <w:sz w:val="20"/>
          <w:szCs w:val="20"/>
        </w:rPr>
        <w:t xml:space="preserve"> </w:t>
      </w:r>
      <w:r w:rsidR="00CF7554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606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Ja </w:t>
      </w:r>
      <w:sdt>
        <w:sdtPr>
          <w:rPr>
            <w:rFonts w:cs="Arial"/>
            <w:sz w:val="20"/>
            <w:szCs w:val="20"/>
          </w:rPr>
          <w:id w:val="15960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Nein</w:t>
      </w:r>
      <w:r w:rsidR="00192C00" w:rsidRPr="009776BF">
        <w:rPr>
          <w:rFonts w:cs="Arial"/>
          <w:sz w:val="20"/>
          <w:szCs w:val="20"/>
        </w:rPr>
        <w:br/>
        <w:t>c) Hat ein solcher Ortstermin stattgefunden?</w:t>
      </w:r>
      <w:r w:rsidR="00CF7554" w:rsidRPr="009776BF">
        <w:rPr>
          <w:rFonts w:cs="Arial"/>
          <w:sz w:val="20"/>
          <w:szCs w:val="20"/>
        </w:rPr>
        <w:tab/>
      </w:r>
      <w:r w:rsidR="00CF7554" w:rsidRPr="009776BF">
        <w:rPr>
          <w:rFonts w:cs="Arial"/>
          <w:sz w:val="20"/>
          <w:szCs w:val="20"/>
        </w:rPr>
        <w:tab/>
      </w:r>
      <w:r w:rsidR="00CF7554" w:rsidRPr="009776BF">
        <w:rPr>
          <w:rFonts w:cs="Arial"/>
          <w:sz w:val="20"/>
          <w:szCs w:val="20"/>
        </w:rPr>
        <w:tab/>
      </w:r>
      <w:r w:rsidR="00CF7554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448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Ja </w:t>
      </w:r>
      <w:sdt>
        <w:sdtPr>
          <w:rPr>
            <w:rFonts w:cs="Arial"/>
            <w:sz w:val="20"/>
            <w:szCs w:val="20"/>
          </w:rPr>
          <w:id w:val="-194144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Nein</w:t>
      </w:r>
      <w:r w:rsidR="002446D0" w:rsidRPr="009776BF">
        <w:rPr>
          <w:rFonts w:cs="Arial"/>
          <w:sz w:val="20"/>
          <w:szCs w:val="20"/>
        </w:rPr>
        <w:br/>
      </w:r>
      <w:r w:rsidR="003B7429" w:rsidRPr="009776BF">
        <w:rPr>
          <w:rFonts w:cs="Arial"/>
          <w:sz w:val="20"/>
          <w:szCs w:val="20"/>
        </w:rPr>
        <w:t>d) Hat die zuständige Behörde bestätigt, dass es sich um Abdrift handelt?</w:t>
      </w:r>
      <w:r w:rsidR="00CF7554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526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Ja </w:t>
      </w:r>
      <w:sdt>
        <w:sdtPr>
          <w:rPr>
            <w:rFonts w:cs="Arial"/>
            <w:sz w:val="20"/>
            <w:szCs w:val="20"/>
          </w:rPr>
          <w:id w:val="-19348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Nein</w:t>
      </w:r>
    </w:p>
    <w:p w:rsidR="00F82CB8" w:rsidRPr="009776BF" w:rsidRDefault="000F1B6A" w:rsidP="00414B3C">
      <w:pPr>
        <w:spacing w:before="100" w:after="100" w:line="300" w:lineRule="exact"/>
        <w:ind w:left="35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9</w:t>
      </w:r>
      <w:r w:rsidR="006630ED" w:rsidRPr="009776BF">
        <w:rPr>
          <w:rFonts w:cs="Arial"/>
          <w:sz w:val="20"/>
          <w:szCs w:val="20"/>
        </w:rPr>
        <w:t>.</w:t>
      </w:r>
      <w:r w:rsidR="006630ED" w:rsidRPr="009776BF">
        <w:rPr>
          <w:rFonts w:cs="Arial"/>
          <w:sz w:val="20"/>
          <w:szCs w:val="20"/>
        </w:rPr>
        <w:tab/>
      </w:r>
      <w:r w:rsidR="00255146" w:rsidRPr="0098546B">
        <w:rPr>
          <w:rFonts w:cs="Arial"/>
          <w:b/>
          <w:sz w:val="20"/>
          <w:szCs w:val="20"/>
        </w:rPr>
        <w:t>Wissen sie sicher, welches Pestizid abgedriftet wurde?</w:t>
      </w:r>
      <w:r w:rsidR="00255146" w:rsidRPr="009776BF">
        <w:rPr>
          <w:rFonts w:cs="Arial"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-3522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14B3C">
        <w:rPr>
          <w:rFonts w:cs="Arial"/>
          <w:sz w:val="20"/>
          <w:szCs w:val="20"/>
        </w:rPr>
        <w:t xml:space="preserve"> Ja (b</w:t>
      </w:r>
      <w:r w:rsidR="00A36C2C" w:rsidRPr="009776BF">
        <w:rPr>
          <w:rFonts w:cs="Arial"/>
          <w:sz w:val="20"/>
          <w:szCs w:val="20"/>
        </w:rPr>
        <w:t xml:space="preserve">itte </w:t>
      </w:r>
      <w:r w:rsidR="00414B3C">
        <w:rPr>
          <w:rFonts w:cs="Arial"/>
          <w:sz w:val="20"/>
          <w:szCs w:val="20"/>
        </w:rPr>
        <w:t xml:space="preserve">den </w:t>
      </w:r>
      <w:r w:rsidR="00A36C2C" w:rsidRPr="009776BF">
        <w:rPr>
          <w:rFonts w:cs="Arial"/>
          <w:sz w:val="20"/>
          <w:szCs w:val="20"/>
        </w:rPr>
        <w:t>Name</w:t>
      </w:r>
      <w:r w:rsidR="00414B3C">
        <w:rPr>
          <w:rFonts w:cs="Arial"/>
          <w:sz w:val="20"/>
          <w:szCs w:val="20"/>
        </w:rPr>
        <w:t>n</w:t>
      </w:r>
      <w:r w:rsidR="00A36C2C" w:rsidRPr="009776BF">
        <w:rPr>
          <w:rFonts w:cs="Arial"/>
          <w:sz w:val="20"/>
          <w:szCs w:val="20"/>
        </w:rPr>
        <w:t xml:space="preserve"> des Präparat</w:t>
      </w:r>
      <w:r w:rsidR="00414B3C">
        <w:rPr>
          <w:rFonts w:cs="Arial"/>
          <w:sz w:val="20"/>
          <w:szCs w:val="20"/>
        </w:rPr>
        <w:t>e</w:t>
      </w:r>
      <w:r w:rsidR="00A36C2C" w:rsidRPr="009776BF">
        <w:rPr>
          <w:rFonts w:cs="Arial"/>
          <w:sz w:val="20"/>
          <w:szCs w:val="20"/>
        </w:rPr>
        <w:t>s angeben)</w:t>
      </w:r>
      <w:r w:rsidR="00733892" w:rsidRPr="009776BF">
        <w:rPr>
          <w:rFonts w:cs="Arial"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-140005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6C2C" w:rsidRPr="009776BF">
        <w:rPr>
          <w:rFonts w:cs="Arial"/>
          <w:sz w:val="20"/>
          <w:szCs w:val="20"/>
        </w:rPr>
        <w:t xml:space="preserve"> Nein</w:t>
      </w:r>
      <w:r w:rsidR="00733892" w:rsidRPr="009776BF">
        <w:rPr>
          <w:rFonts w:cs="Arial"/>
          <w:sz w:val="20"/>
          <w:szCs w:val="20"/>
        </w:rPr>
        <w:t xml:space="preserve">. </w:t>
      </w:r>
      <w:r w:rsidR="00255146" w:rsidRPr="009776BF">
        <w:rPr>
          <w:rFonts w:cs="Arial"/>
          <w:sz w:val="20"/>
          <w:szCs w:val="20"/>
        </w:rPr>
        <w:t>Wenn n</w:t>
      </w:r>
      <w:r w:rsidR="006630ED" w:rsidRPr="009776BF">
        <w:rPr>
          <w:rFonts w:cs="Arial"/>
          <w:sz w:val="20"/>
          <w:szCs w:val="20"/>
        </w:rPr>
        <w:t>ein: Haben Sie eine Vermutung?</w:t>
      </w:r>
    </w:p>
    <w:p w:rsidR="008B0A02" w:rsidRPr="009776BF" w:rsidRDefault="00A66D89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A66D89" w:rsidRPr="00995FA8" w:rsidRDefault="00A66D89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F82CB8" w:rsidRPr="0098546B" w:rsidRDefault="000F1B6A" w:rsidP="009776BF">
      <w:pPr>
        <w:spacing w:before="100" w:after="100" w:line="240" w:lineRule="exact"/>
        <w:ind w:left="357" w:hanging="357"/>
        <w:rPr>
          <w:rFonts w:cs="Arial"/>
          <w:b/>
          <w:sz w:val="20"/>
          <w:szCs w:val="20"/>
        </w:rPr>
      </w:pPr>
      <w:r w:rsidRPr="009776BF">
        <w:rPr>
          <w:rFonts w:cs="Arial"/>
          <w:sz w:val="20"/>
          <w:szCs w:val="20"/>
        </w:rPr>
        <w:t>10</w:t>
      </w:r>
      <w:r w:rsidR="006630ED" w:rsidRPr="009776BF">
        <w:rPr>
          <w:rFonts w:cs="Arial"/>
          <w:sz w:val="20"/>
          <w:szCs w:val="20"/>
        </w:rPr>
        <w:t>.</w:t>
      </w:r>
      <w:r w:rsidR="006630ED" w:rsidRPr="009776BF">
        <w:rPr>
          <w:rFonts w:cs="Arial"/>
          <w:sz w:val="20"/>
          <w:szCs w:val="20"/>
        </w:rPr>
        <w:tab/>
      </w:r>
      <w:r w:rsidR="00255146" w:rsidRPr="0098546B">
        <w:rPr>
          <w:rFonts w:cs="Arial"/>
          <w:b/>
          <w:sz w:val="20"/>
          <w:szCs w:val="20"/>
        </w:rPr>
        <w:t>Was wird auf der Fläch</w:t>
      </w:r>
      <w:r w:rsidR="006630ED" w:rsidRPr="0098546B">
        <w:rPr>
          <w:rFonts w:cs="Arial"/>
          <w:b/>
          <w:sz w:val="20"/>
          <w:szCs w:val="20"/>
        </w:rPr>
        <w:t xml:space="preserve">e, </w:t>
      </w:r>
      <w:r w:rsidR="00B7376C">
        <w:rPr>
          <w:rFonts w:cs="Arial"/>
          <w:b/>
          <w:sz w:val="20"/>
          <w:szCs w:val="20"/>
        </w:rPr>
        <w:t>von der Pestizide abgedriftet sind</w:t>
      </w:r>
      <w:r w:rsidR="0026662A" w:rsidRPr="0098546B">
        <w:rPr>
          <w:rFonts w:cs="Arial"/>
          <w:b/>
          <w:sz w:val="20"/>
          <w:szCs w:val="20"/>
        </w:rPr>
        <w:t>,</w:t>
      </w:r>
      <w:r w:rsidR="006630ED" w:rsidRPr="0098546B">
        <w:rPr>
          <w:rFonts w:cs="Arial"/>
          <w:b/>
          <w:sz w:val="20"/>
          <w:szCs w:val="20"/>
        </w:rPr>
        <w:t xml:space="preserve"> angebaut?</w:t>
      </w:r>
    </w:p>
    <w:p w:rsidR="008B0A02" w:rsidRPr="009776BF" w:rsidRDefault="00733892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6630ED" w:rsidRPr="00995FA8" w:rsidRDefault="006630ED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455105" w:rsidRPr="009176B2" w:rsidRDefault="00995FA8" w:rsidP="00995FA8">
      <w:pPr>
        <w:spacing w:before="100" w:after="100" w:line="240" w:lineRule="exact"/>
        <w:ind w:left="567" w:hanging="567"/>
        <w:rPr>
          <w:rFonts w:cs="Arial"/>
          <w:sz w:val="20"/>
          <w:szCs w:val="20"/>
        </w:rPr>
      </w:pPr>
      <w:r w:rsidRPr="00995FA8">
        <w:rPr>
          <w:rFonts w:cs="Arial"/>
          <w:sz w:val="20"/>
          <w:szCs w:val="20"/>
        </w:rPr>
        <w:t>10.1</w:t>
      </w:r>
      <w:r w:rsidRPr="00995FA8">
        <w:rPr>
          <w:rFonts w:cs="Arial"/>
          <w:sz w:val="20"/>
          <w:szCs w:val="20"/>
        </w:rPr>
        <w:tab/>
      </w:r>
      <w:r w:rsidR="00455105" w:rsidRPr="009176B2">
        <w:rPr>
          <w:rFonts w:cs="Arial"/>
          <w:sz w:val="20"/>
          <w:szCs w:val="20"/>
        </w:rPr>
        <w:t>Um möglichen Anwendungsfehlern auf die Spur zu kommen</w:t>
      </w:r>
      <w:r w:rsidRPr="009176B2">
        <w:rPr>
          <w:rFonts w:cs="Arial"/>
          <w:sz w:val="20"/>
          <w:szCs w:val="20"/>
        </w:rPr>
        <w:t>,</w:t>
      </w:r>
      <w:r w:rsidR="00455105" w:rsidRPr="009176B2">
        <w:rPr>
          <w:rFonts w:cs="Arial"/>
          <w:sz w:val="20"/>
          <w:szCs w:val="20"/>
        </w:rPr>
        <w:t xml:space="preserve"> wäre es gut, wenn Sie </w:t>
      </w:r>
      <w:r w:rsidR="00D706E5">
        <w:rPr>
          <w:rFonts w:cs="Arial"/>
          <w:sz w:val="20"/>
          <w:szCs w:val="20"/>
        </w:rPr>
        <w:t xml:space="preserve">evtl. </w:t>
      </w:r>
      <w:r w:rsidR="00455105" w:rsidRPr="009176B2">
        <w:rPr>
          <w:rFonts w:cs="Arial"/>
          <w:sz w:val="20"/>
          <w:szCs w:val="20"/>
        </w:rPr>
        <w:t xml:space="preserve">Angaben zu </w:t>
      </w:r>
      <w:r w:rsidR="00D706E5">
        <w:rPr>
          <w:rFonts w:cs="Arial"/>
          <w:sz w:val="20"/>
          <w:szCs w:val="20"/>
        </w:rPr>
        <w:br/>
      </w:r>
      <w:r w:rsidR="00455105" w:rsidRPr="009176B2">
        <w:rPr>
          <w:rFonts w:cs="Arial"/>
          <w:sz w:val="20"/>
          <w:szCs w:val="20"/>
        </w:rPr>
        <w:t>den</w:t>
      </w:r>
      <w:r w:rsidRPr="009176B2">
        <w:rPr>
          <w:rFonts w:cs="Arial"/>
          <w:sz w:val="20"/>
          <w:szCs w:val="20"/>
        </w:rPr>
        <w:t xml:space="preserve"> </w:t>
      </w:r>
      <w:r w:rsidR="00455105" w:rsidRPr="009176B2">
        <w:rPr>
          <w:rFonts w:cs="Arial"/>
          <w:sz w:val="20"/>
          <w:szCs w:val="20"/>
        </w:rPr>
        <w:t>Windverhältnissen u</w:t>
      </w:r>
      <w:r w:rsidRPr="009176B2">
        <w:rPr>
          <w:rFonts w:cs="Arial"/>
          <w:sz w:val="20"/>
          <w:szCs w:val="20"/>
        </w:rPr>
        <w:t>nd</w:t>
      </w:r>
      <w:r w:rsidR="00455105" w:rsidRPr="009176B2">
        <w:rPr>
          <w:rFonts w:cs="Arial"/>
          <w:sz w:val="20"/>
          <w:szCs w:val="20"/>
        </w:rPr>
        <w:t xml:space="preserve"> der Temperatur zum Zeitpunkt der Pestizidausbringung machen könnten.</w:t>
      </w:r>
    </w:p>
    <w:p w:rsidR="00455105" w:rsidRPr="00995FA8" w:rsidRDefault="008E3BA8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95FA8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einzugeben:</w:t>
      </w:r>
      <w:r w:rsidRPr="00995FA8">
        <w:rPr>
          <w:rStyle w:val="Formatvorlage1"/>
          <w:rFonts w:ascii="Arial" w:hAnsi="Arial" w:cs="Arial"/>
          <w:b w:val="0"/>
          <w:sz w:val="20"/>
          <w:szCs w:val="20"/>
        </w:rPr>
        <w:br/>
      </w:r>
      <w:r w:rsidR="00455105" w:rsidRPr="00995FA8">
        <w:rPr>
          <w:rStyle w:val="Formatvorlage1"/>
          <w:rFonts w:ascii="Arial" w:hAnsi="Arial" w:cs="Arial"/>
          <w:b w:val="0"/>
          <w:sz w:val="20"/>
          <w:szCs w:val="20"/>
        </w:rPr>
        <w:t>Windgeschwindigkeit (wenn möglich in m/s)</w:t>
      </w:r>
      <w:r w:rsidR="00910448" w:rsidRPr="00995FA8">
        <w:rPr>
          <w:rStyle w:val="Formatvorlage1"/>
          <w:rFonts w:ascii="Arial" w:hAnsi="Arial" w:cs="Arial"/>
          <w:b w:val="0"/>
          <w:sz w:val="20"/>
          <w:szCs w:val="20"/>
        </w:rPr>
        <w:t>:</w:t>
      </w:r>
    </w:p>
    <w:p w:rsidR="00455105" w:rsidRPr="00995FA8" w:rsidRDefault="00455105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89"/>
        </w:tabs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95FA8">
        <w:rPr>
          <w:rStyle w:val="Formatvorlage1"/>
          <w:rFonts w:ascii="Arial" w:hAnsi="Arial" w:cs="Arial"/>
          <w:b w:val="0"/>
          <w:sz w:val="20"/>
          <w:szCs w:val="20"/>
        </w:rPr>
        <w:t xml:space="preserve">Temperatur: </w:t>
      </w:r>
      <w:r w:rsidR="00995FA8">
        <w:rPr>
          <w:rStyle w:val="Formatvorlage1"/>
          <w:rFonts w:ascii="Arial" w:hAnsi="Arial" w:cs="Arial"/>
          <w:b w:val="0"/>
          <w:sz w:val="20"/>
          <w:szCs w:val="20"/>
        </w:rPr>
        <w:t xml:space="preserve">     </w:t>
      </w:r>
      <w:r w:rsidRPr="00995FA8">
        <w:rPr>
          <w:rStyle w:val="Formatvorlage1"/>
          <w:rFonts w:ascii="Arial" w:hAnsi="Arial" w:cs="Arial"/>
          <w:b w:val="0"/>
          <w:sz w:val="20"/>
          <w:szCs w:val="20"/>
        </w:rPr>
        <w:t>°C</w:t>
      </w:r>
    </w:p>
    <w:p w:rsidR="00286E0E" w:rsidRPr="009776BF" w:rsidRDefault="000F1B6A" w:rsidP="0098546B">
      <w:pPr>
        <w:tabs>
          <w:tab w:val="left" w:pos="426"/>
          <w:tab w:val="left" w:pos="2552"/>
        </w:tabs>
        <w:spacing w:before="100" w:after="100" w:line="300" w:lineRule="exact"/>
        <w:ind w:left="357" w:right="567" w:hanging="357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11</w:t>
      </w:r>
      <w:r w:rsidR="006630ED" w:rsidRPr="009776BF">
        <w:rPr>
          <w:rFonts w:cs="Arial"/>
          <w:sz w:val="20"/>
          <w:szCs w:val="20"/>
        </w:rPr>
        <w:t>.</w:t>
      </w:r>
      <w:r w:rsidR="006630ED" w:rsidRPr="009776BF">
        <w:rPr>
          <w:rFonts w:cs="Arial"/>
          <w:sz w:val="20"/>
          <w:szCs w:val="20"/>
        </w:rPr>
        <w:tab/>
      </w:r>
      <w:r w:rsidR="005E34A0" w:rsidRPr="0098546B">
        <w:rPr>
          <w:rFonts w:cs="Arial"/>
          <w:b/>
          <w:sz w:val="20"/>
          <w:szCs w:val="20"/>
        </w:rPr>
        <w:t xml:space="preserve">Ist </w:t>
      </w:r>
      <w:r w:rsidR="006630ED" w:rsidRPr="0098546B">
        <w:rPr>
          <w:rFonts w:cs="Arial"/>
          <w:b/>
          <w:sz w:val="20"/>
          <w:szCs w:val="20"/>
        </w:rPr>
        <w:t>dies</w:t>
      </w:r>
      <w:r w:rsidR="005E34A0" w:rsidRPr="0098546B">
        <w:rPr>
          <w:rFonts w:cs="Arial"/>
          <w:b/>
          <w:sz w:val="20"/>
          <w:szCs w:val="20"/>
        </w:rPr>
        <w:t xml:space="preserve"> das erste Mal, dass Sie </w:t>
      </w:r>
      <w:r w:rsidR="00241FA3" w:rsidRPr="0098546B">
        <w:rPr>
          <w:rFonts w:cs="Arial"/>
          <w:b/>
          <w:sz w:val="20"/>
          <w:szCs w:val="20"/>
        </w:rPr>
        <w:t xml:space="preserve">durch </w:t>
      </w:r>
      <w:r w:rsidR="005E34A0" w:rsidRPr="0098546B">
        <w:rPr>
          <w:rFonts w:cs="Arial"/>
          <w:b/>
          <w:sz w:val="20"/>
          <w:szCs w:val="20"/>
        </w:rPr>
        <w:t xml:space="preserve">Pestizid-Abdrift </w:t>
      </w:r>
      <w:r w:rsidR="00241FA3" w:rsidRPr="0098546B">
        <w:rPr>
          <w:rFonts w:cs="Arial"/>
          <w:b/>
          <w:sz w:val="20"/>
          <w:szCs w:val="20"/>
        </w:rPr>
        <w:t>belästigt oder geschädigt wurden</w:t>
      </w:r>
      <w:r w:rsidR="003B076C">
        <w:rPr>
          <w:rFonts w:cs="Arial"/>
          <w:b/>
          <w:sz w:val="20"/>
          <w:szCs w:val="20"/>
        </w:rPr>
        <w:t xml:space="preserve"> </w:t>
      </w:r>
      <w:r w:rsidR="003B076C" w:rsidRPr="008121D6">
        <w:rPr>
          <w:rFonts w:cs="Arial"/>
          <w:b/>
          <w:sz w:val="20"/>
          <w:szCs w:val="20"/>
        </w:rPr>
        <w:t>bzw. Abdrift beobachtet haben</w:t>
      </w:r>
      <w:r w:rsidR="005E34A0" w:rsidRPr="008121D6">
        <w:rPr>
          <w:rFonts w:cs="Arial"/>
          <w:b/>
          <w:sz w:val="20"/>
          <w:szCs w:val="20"/>
        </w:rPr>
        <w:t>?</w:t>
      </w:r>
      <w:r w:rsidR="005E34A0" w:rsidRPr="008121D6">
        <w:rPr>
          <w:rFonts w:cs="Arial"/>
          <w:b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-5057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6E63" w:rsidRPr="009776BF">
        <w:rPr>
          <w:rFonts w:cs="Arial"/>
          <w:sz w:val="20"/>
          <w:szCs w:val="20"/>
        </w:rPr>
        <w:t xml:space="preserve"> Ja </w:t>
      </w:r>
      <w:r w:rsidR="00BC60B8">
        <w:rPr>
          <w:rFonts w:cs="Arial"/>
          <w:sz w:val="20"/>
          <w:szCs w:val="20"/>
        </w:rPr>
        <w:t xml:space="preserve">  </w:t>
      </w:r>
      <w:sdt>
        <w:sdtPr>
          <w:rPr>
            <w:rFonts w:eastAsia="MS Gothic" w:cs="Arial"/>
            <w:sz w:val="20"/>
            <w:szCs w:val="20"/>
          </w:rPr>
          <w:id w:val="187249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B8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C60B8" w:rsidRPr="009776BF">
        <w:rPr>
          <w:rFonts w:cs="Arial"/>
          <w:sz w:val="20"/>
          <w:szCs w:val="20"/>
        </w:rPr>
        <w:t xml:space="preserve"> Nein </w:t>
      </w:r>
      <w:r w:rsidR="00BC60B8">
        <w:rPr>
          <w:rFonts w:cs="Arial"/>
          <w:sz w:val="20"/>
          <w:szCs w:val="20"/>
        </w:rPr>
        <w:t xml:space="preserve"> </w:t>
      </w:r>
      <w:r w:rsidR="006630ED" w:rsidRPr="009776BF">
        <w:rPr>
          <w:rFonts w:cs="Arial"/>
          <w:sz w:val="20"/>
          <w:szCs w:val="20"/>
        </w:rPr>
        <w:t>(ggf. erläutern)</w:t>
      </w:r>
    </w:p>
    <w:sdt>
      <w:sdtPr>
        <w:rPr>
          <w:rStyle w:val="Formatvorlage1"/>
          <w:rFonts w:ascii="Arial" w:hAnsi="Arial" w:cs="Arial"/>
          <w:b w:val="0"/>
          <w:sz w:val="20"/>
          <w:szCs w:val="20"/>
        </w:rPr>
        <w:alias w:val="Frage 11"/>
        <w:tag w:val="Frage 11"/>
        <w:id w:val="483601226"/>
        <w:temporary/>
        <w:showingPlcHdr/>
      </w:sdtPr>
      <w:sdtEndPr>
        <w:rPr>
          <w:rStyle w:val="Formatvorlage1"/>
        </w:rPr>
      </w:sdtEndPr>
      <w:sdtContent>
        <w:p w:rsidR="00F14FEF" w:rsidRPr="00995FA8" w:rsidRDefault="00F14FEF" w:rsidP="00995F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exact"/>
            <w:ind w:left="567" w:right="567"/>
            <w:rPr>
              <w:rStyle w:val="Formatvorlage1"/>
              <w:rFonts w:ascii="Arial" w:hAnsi="Arial" w:cs="Arial"/>
              <w:b w:val="0"/>
              <w:sz w:val="20"/>
              <w:szCs w:val="20"/>
            </w:rPr>
          </w:pPr>
          <w:r w:rsidRPr="009776BF">
            <w:rPr>
              <w:rStyle w:val="Formatvorlage1"/>
              <w:rFonts w:ascii="Arial" w:hAnsi="Arial" w:cs="Arial"/>
              <w:b w:val="0"/>
              <w:sz w:val="20"/>
              <w:szCs w:val="20"/>
            </w:rPr>
            <w:t>Klicken Sie hier, um Text einzugeben.</w:t>
          </w:r>
        </w:p>
      </w:sdtContent>
    </w:sdt>
    <w:p w:rsidR="008B0A02" w:rsidRPr="00995FA8" w:rsidRDefault="008B0A02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</w:p>
    <w:p w:rsidR="000E010C" w:rsidRPr="0098546B" w:rsidRDefault="000F1B6A" w:rsidP="009776BF">
      <w:pPr>
        <w:spacing w:before="100" w:after="100" w:line="240" w:lineRule="exact"/>
        <w:ind w:left="357" w:hanging="357"/>
        <w:rPr>
          <w:rFonts w:cs="Arial"/>
          <w:b/>
          <w:sz w:val="20"/>
          <w:szCs w:val="20"/>
        </w:rPr>
      </w:pPr>
      <w:r w:rsidRPr="009776BF">
        <w:rPr>
          <w:rFonts w:cs="Arial"/>
          <w:sz w:val="20"/>
          <w:szCs w:val="20"/>
        </w:rPr>
        <w:t>12</w:t>
      </w:r>
      <w:r w:rsidR="0026662A" w:rsidRPr="009776BF">
        <w:rPr>
          <w:rFonts w:cs="Arial"/>
          <w:sz w:val="20"/>
          <w:szCs w:val="20"/>
        </w:rPr>
        <w:t>.</w:t>
      </w:r>
      <w:r w:rsidR="0026662A" w:rsidRPr="009776BF">
        <w:rPr>
          <w:rFonts w:cs="Arial"/>
          <w:sz w:val="20"/>
          <w:szCs w:val="20"/>
        </w:rPr>
        <w:tab/>
      </w:r>
      <w:r w:rsidR="000E010C" w:rsidRPr="0098546B">
        <w:rPr>
          <w:rFonts w:cs="Arial"/>
          <w:b/>
          <w:sz w:val="20"/>
          <w:szCs w:val="20"/>
        </w:rPr>
        <w:t xml:space="preserve">Möchten Sie uns </w:t>
      </w:r>
      <w:r w:rsidR="003B7429" w:rsidRPr="0098546B">
        <w:rPr>
          <w:rFonts w:cs="Arial"/>
          <w:b/>
          <w:sz w:val="20"/>
          <w:szCs w:val="20"/>
        </w:rPr>
        <w:t xml:space="preserve">zusätzlich </w:t>
      </w:r>
      <w:r w:rsidR="000E010C" w:rsidRPr="0098546B">
        <w:rPr>
          <w:rFonts w:cs="Arial"/>
          <w:b/>
          <w:sz w:val="20"/>
          <w:szCs w:val="20"/>
        </w:rPr>
        <w:t>noch etwas mitteilen</w:t>
      </w:r>
      <w:r w:rsidR="007A4B73" w:rsidRPr="0098546B">
        <w:rPr>
          <w:rFonts w:cs="Arial"/>
          <w:b/>
          <w:sz w:val="20"/>
          <w:szCs w:val="20"/>
        </w:rPr>
        <w:t>?</w:t>
      </w:r>
    </w:p>
    <w:p w:rsidR="00C36E63" w:rsidRDefault="00733892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83555D" w:rsidRPr="009776BF" w:rsidRDefault="0083555D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EC7F4B" w:rsidRDefault="00EC7F4B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7E2A5D" w:rsidRPr="009776BF" w:rsidRDefault="007E2A5D" w:rsidP="0099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C60B8" w:rsidRDefault="00BC60B8" w:rsidP="00995FA8">
      <w:pPr>
        <w:spacing w:line="180" w:lineRule="exact"/>
        <w:ind w:left="357" w:hanging="357"/>
        <w:rPr>
          <w:rFonts w:cs="Arial"/>
          <w:color w:val="006600"/>
          <w:sz w:val="16"/>
          <w:szCs w:val="16"/>
        </w:rPr>
      </w:pPr>
    </w:p>
    <w:p w:rsidR="007E2A5D" w:rsidRPr="00995FA8" w:rsidRDefault="007E2A5D" w:rsidP="00995FA8">
      <w:pPr>
        <w:spacing w:line="180" w:lineRule="exact"/>
        <w:ind w:left="357" w:hanging="357"/>
        <w:rPr>
          <w:rFonts w:cs="Arial"/>
          <w:color w:val="006600"/>
          <w:sz w:val="16"/>
          <w:szCs w:val="16"/>
        </w:rPr>
      </w:pPr>
    </w:p>
    <w:p w:rsidR="00341923" w:rsidRPr="009776BF" w:rsidRDefault="0009508D" w:rsidP="00995FA8">
      <w:pPr>
        <w:spacing w:before="100" w:line="240" w:lineRule="exact"/>
        <w:ind w:left="357" w:hanging="357"/>
        <w:rPr>
          <w:rFonts w:cs="Arial"/>
          <w:color w:val="006600"/>
          <w:sz w:val="20"/>
          <w:szCs w:val="20"/>
        </w:rPr>
      </w:pPr>
      <w:r w:rsidRPr="009776BF">
        <w:rPr>
          <w:rFonts w:cs="Arial"/>
          <w:color w:val="006600"/>
          <w:sz w:val="20"/>
          <w:szCs w:val="20"/>
        </w:rPr>
        <w:t xml:space="preserve">Bitte nennen </w:t>
      </w:r>
      <w:r w:rsidR="006630ED" w:rsidRPr="009776BF">
        <w:rPr>
          <w:rFonts w:cs="Arial"/>
          <w:color w:val="006600"/>
          <w:sz w:val="20"/>
          <w:szCs w:val="20"/>
        </w:rPr>
        <w:t xml:space="preserve">Sie uns für eventuelle Rückfragen </w:t>
      </w:r>
      <w:r w:rsidRPr="009776BF">
        <w:rPr>
          <w:rFonts w:cs="Arial"/>
          <w:color w:val="006600"/>
          <w:sz w:val="20"/>
          <w:szCs w:val="20"/>
        </w:rPr>
        <w:t>Ihre Kontaktdaten:</w:t>
      </w:r>
    </w:p>
    <w:p w:rsidR="00341923" w:rsidRPr="009776BF" w:rsidRDefault="0009508D" w:rsidP="00995FA8">
      <w:pPr>
        <w:tabs>
          <w:tab w:val="left" w:pos="2552"/>
        </w:tabs>
        <w:spacing w:before="100" w:line="24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Vorname, Name</w:t>
      </w:r>
      <w:r w:rsidR="00341923" w:rsidRPr="009776BF">
        <w:rPr>
          <w:rFonts w:cs="Arial"/>
          <w:sz w:val="20"/>
          <w:szCs w:val="20"/>
        </w:rPr>
        <w:t>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Style w:val="Formatvorlage1"/>
            <w:rFonts w:ascii="Arial" w:hAnsi="Arial" w:cs="Arial"/>
            <w:sz w:val="20"/>
            <w:szCs w:val="20"/>
          </w:rPr>
          <w:alias w:val="Vorname, Name"/>
          <w:tag w:val="Vorname, Name"/>
          <w:id w:val="-252210804"/>
          <w:temporary/>
          <w:showingPlcHdr/>
        </w:sdtPr>
        <w:sdtEndPr>
          <w:rPr>
            <w:rStyle w:val="Absatz-Standardschriftart"/>
            <w:b w:val="0"/>
            <w:i w:val="0"/>
          </w:rPr>
        </w:sdtEndPr>
        <w:sdtContent>
          <w:r w:rsidR="00AF5CDB" w:rsidRPr="009776BF">
            <w:rPr>
              <w:rFonts w:cs="Arial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912F7B" w:rsidRPr="009776BF" w:rsidRDefault="0009508D" w:rsidP="00995FA8">
      <w:pPr>
        <w:tabs>
          <w:tab w:val="left" w:pos="2552"/>
        </w:tabs>
        <w:spacing w:before="100" w:line="24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PLZ, Ort</w:t>
      </w:r>
      <w:r w:rsidR="00341923" w:rsidRPr="009776BF">
        <w:rPr>
          <w:rFonts w:cs="Arial"/>
          <w:sz w:val="20"/>
          <w:szCs w:val="20"/>
        </w:rPr>
        <w:t>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LZ, Ort"/>
          <w:tag w:val="PLZ, Ort"/>
          <w:id w:val="-96639050"/>
          <w:temporary/>
        </w:sdtPr>
        <w:sdtEndPr>
          <w:rPr>
            <w:rStyle w:val="Platzhaltertext"/>
            <w:b/>
            <w:color w:val="808080"/>
            <w:bdr w:val="single" w:sz="4" w:space="0" w:color="auto"/>
          </w:rPr>
        </w:sdtEndPr>
        <w:sdtContent>
          <w:r w:rsidR="00733892" w:rsidRPr="009776BF">
            <w:rPr>
              <w:rStyle w:val="Platzhaltertext"/>
              <w:rFonts w:cs="Arial"/>
              <w:color w:val="auto"/>
              <w:sz w:val="20"/>
              <w:szCs w:val="20"/>
              <w:bdr w:val="single" w:sz="4" w:space="0" w:color="auto"/>
            </w:rPr>
            <w:t>Klicken Sie hier, um Text einzugeben</w:t>
          </w:r>
          <w:r w:rsidR="00733892" w:rsidRPr="009776BF">
            <w:rPr>
              <w:rStyle w:val="Platzhaltertext"/>
              <w:rFonts w:cs="Arial"/>
              <w:b/>
              <w:color w:val="auto"/>
              <w:sz w:val="20"/>
              <w:szCs w:val="20"/>
              <w:bdr w:val="single" w:sz="4" w:space="0" w:color="auto"/>
            </w:rPr>
            <w:t>.</w:t>
          </w:r>
        </w:sdtContent>
      </w:sdt>
    </w:p>
    <w:p w:rsidR="006242F2" w:rsidRPr="009776BF" w:rsidRDefault="00341923" w:rsidP="00995FA8">
      <w:pPr>
        <w:tabs>
          <w:tab w:val="left" w:pos="2552"/>
        </w:tabs>
        <w:spacing w:before="100" w:line="24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Telefon: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Telefon"/>
          <w:tag w:val="Telefon"/>
          <w:id w:val="-1527017871"/>
          <w:temporary/>
        </w:sdtPr>
        <w:sdtEndPr>
          <w:rPr>
            <w:rStyle w:val="Platzhaltertext"/>
            <w:b/>
            <w:color w:val="808080"/>
            <w:bdr w:val="single" w:sz="4" w:space="0" w:color="auto"/>
          </w:rPr>
        </w:sdtEndPr>
        <w:sdtContent>
          <w:r w:rsidR="00733892" w:rsidRPr="009776BF">
            <w:rPr>
              <w:rStyle w:val="Platzhaltertext"/>
              <w:rFonts w:cs="Arial"/>
              <w:color w:val="auto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6242F2" w:rsidRPr="009776BF" w:rsidRDefault="0009508D" w:rsidP="00995FA8">
      <w:pPr>
        <w:tabs>
          <w:tab w:val="left" w:pos="2552"/>
        </w:tabs>
        <w:spacing w:before="100" w:line="24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E-Mail: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E-Mail"/>
          <w:tag w:val="E-Mail"/>
          <w:id w:val="-173036431"/>
          <w:temporary/>
        </w:sdtPr>
        <w:sdtEndPr>
          <w:rPr>
            <w:rStyle w:val="Platzhaltertext"/>
            <w:color w:val="808080"/>
            <w:bdr w:val="single" w:sz="4" w:space="0" w:color="auto"/>
          </w:rPr>
        </w:sdtEndPr>
        <w:sdtContent>
          <w:r w:rsidR="00733892" w:rsidRPr="009776BF">
            <w:rPr>
              <w:rStyle w:val="Platzhaltertext"/>
              <w:rFonts w:cs="Arial"/>
              <w:color w:val="auto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9F5FF7" w:rsidRPr="009776BF" w:rsidRDefault="006119F2" w:rsidP="00995FA8">
      <w:pPr>
        <w:spacing w:before="120" w:line="240" w:lineRule="exact"/>
        <w:ind w:left="357" w:hanging="357"/>
        <w:rPr>
          <w:rFonts w:cs="Arial"/>
          <w:color w:val="006600"/>
          <w:sz w:val="20"/>
          <w:szCs w:val="20"/>
        </w:rPr>
      </w:pPr>
      <w:sdt>
        <w:sdtPr>
          <w:rPr>
            <w:rFonts w:eastAsia="MS Gothic" w:cs="Arial"/>
            <w:b/>
            <w:color w:val="FF0000"/>
            <w:sz w:val="20"/>
            <w:szCs w:val="20"/>
          </w:rPr>
          <w:id w:val="6303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78" w:rsidRPr="009776BF">
            <w:rPr>
              <w:rFonts w:ascii="MS Gothic" w:eastAsia="MS Gothic" w:hAnsi="MS Gothic" w:cs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472356" w:rsidRPr="009776BF">
        <w:rPr>
          <w:rFonts w:cs="Arial"/>
          <w:color w:val="006600"/>
          <w:sz w:val="20"/>
          <w:szCs w:val="20"/>
        </w:rPr>
        <w:t xml:space="preserve"> </w:t>
      </w:r>
      <w:r w:rsidR="00801003" w:rsidRPr="009776BF">
        <w:rPr>
          <w:rFonts w:cs="Arial"/>
          <w:color w:val="006600"/>
          <w:sz w:val="20"/>
          <w:szCs w:val="20"/>
        </w:rPr>
        <w:t xml:space="preserve">Bitte </w:t>
      </w:r>
      <w:r w:rsidR="0098546B">
        <w:rPr>
          <w:rFonts w:cs="Arial"/>
          <w:color w:val="006600"/>
          <w:sz w:val="20"/>
          <w:szCs w:val="20"/>
        </w:rPr>
        <w:t xml:space="preserve">hier ankreuzen, falls wir Ihre </w:t>
      </w:r>
      <w:r w:rsidR="00801003" w:rsidRPr="009776BF">
        <w:rPr>
          <w:rFonts w:cs="Arial"/>
          <w:color w:val="006600"/>
          <w:sz w:val="20"/>
          <w:szCs w:val="20"/>
        </w:rPr>
        <w:t>Angaben anonym</w:t>
      </w:r>
      <w:r w:rsidR="0098546B">
        <w:rPr>
          <w:rFonts w:cs="Arial"/>
          <w:color w:val="006600"/>
          <w:sz w:val="20"/>
          <w:szCs w:val="20"/>
        </w:rPr>
        <w:t xml:space="preserve"> verwenden sollen</w:t>
      </w:r>
      <w:r w:rsidR="00801003" w:rsidRPr="009776BF">
        <w:rPr>
          <w:rFonts w:cs="Arial"/>
          <w:color w:val="006600"/>
          <w:sz w:val="20"/>
          <w:szCs w:val="20"/>
        </w:rPr>
        <w:t>.</w:t>
      </w:r>
    </w:p>
    <w:sectPr w:rsidR="009F5FF7" w:rsidRPr="009776BF" w:rsidSect="00286E0E">
      <w:type w:val="continuous"/>
      <w:pgSz w:w="11906" w:h="16838"/>
      <w:pgMar w:top="96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F2" w:rsidRDefault="006119F2">
      <w:r>
        <w:separator/>
      </w:r>
    </w:p>
  </w:endnote>
  <w:endnote w:type="continuationSeparator" w:id="0">
    <w:p w:rsidR="006119F2" w:rsidRDefault="0061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0E" w:rsidRDefault="00286E0E" w:rsidP="007D54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3306">
      <w:rPr>
        <w:rStyle w:val="Seitenzahl"/>
        <w:noProof/>
      </w:rPr>
      <w:t>3</w:t>
    </w:r>
    <w:r>
      <w:rPr>
        <w:rStyle w:val="Seitenzahl"/>
      </w:rPr>
      <w:fldChar w:fldCharType="end"/>
    </w:r>
  </w:p>
  <w:p w:rsidR="00286E0E" w:rsidRDefault="00286E0E" w:rsidP="00286E0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0E" w:rsidRDefault="00286E0E" w:rsidP="007D54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2F5A">
      <w:rPr>
        <w:rStyle w:val="Seitenzahl"/>
        <w:noProof/>
      </w:rPr>
      <w:t>1</w:t>
    </w:r>
    <w:r>
      <w:rPr>
        <w:rStyle w:val="Seitenzahl"/>
      </w:rPr>
      <w:fldChar w:fldCharType="end"/>
    </w:r>
  </w:p>
  <w:p w:rsidR="00912F7B" w:rsidRDefault="00912F7B" w:rsidP="00286E0E">
    <w:pPr>
      <w:pStyle w:val="Fuzeile"/>
      <w:ind w:right="360"/>
      <w:jc w:val="center"/>
    </w:pP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>
      <w:rPr>
        <w:rFonts w:ascii="Wingdings" w:hAnsi="Wingdings"/>
        <w:color w:val="C0C0C0"/>
        <w:spacing w:val="40"/>
        <w:sz w:val="28"/>
      </w:rPr>
      <w:br/>
    </w:r>
    <w:r w:rsidRPr="0034266B">
      <w:rPr>
        <w:color w:val="990000"/>
      </w:rPr>
      <w:t>Eine gesunde Welt für alle.</w:t>
    </w:r>
    <w:r>
      <w:t xml:space="preserve"> </w:t>
    </w:r>
    <w:r w:rsidRPr="0034266B">
      <w:rPr>
        <w:color w:val="008000"/>
      </w:rPr>
      <w:t>Mensch und Umwelt vor Pestiziden schützen. Alternativen fördern.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F2" w:rsidRDefault="006119F2">
      <w:r>
        <w:separator/>
      </w:r>
    </w:p>
  </w:footnote>
  <w:footnote w:type="continuationSeparator" w:id="0">
    <w:p w:rsidR="006119F2" w:rsidRDefault="0061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99" w:rsidRDefault="0026662A" w:rsidP="0026662A">
    <w:pPr>
      <w:pStyle w:val="Kopfzeile"/>
      <w:spacing w:line="300" w:lineRule="exact"/>
    </w:pPr>
    <w:r>
      <w:rPr>
        <w:color w:val="FFFFFF"/>
        <w:sz w:val="18"/>
        <w:szCs w:val="18"/>
        <w:highlight w:val="darkGreen"/>
      </w:rPr>
      <w:t xml:space="preserve"> </w:t>
    </w:r>
    <w:r w:rsidR="00FD2975" w:rsidRPr="00D60C35">
      <w:rPr>
        <w:color w:val="FFFFFF"/>
        <w:sz w:val="18"/>
        <w:szCs w:val="18"/>
        <w:highlight w:val="darkGreen"/>
      </w:rPr>
      <w:t xml:space="preserve">PAN Germany, </w:t>
    </w:r>
    <w:proofErr w:type="spellStart"/>
    <w:r w:rsidR="00FD2975" w:rsidRPr="00D60C35">
      <w:rPr>
        <w:color w:val="FFFFFF"/>
        <w:sz w:val="18"/>
        <w:szCs w:val="18"/>
        <w:highlight w:val="darkGreen"/>
      </w:rPr>
      <w:t>Nernstweg</w:t>
    </w:r>
    <w:proofErr w:type="spellEnd"/>
    <w:r w:rsidR="00FD2975" w:rsidRPr="00D60C35">
      <w:rPr>
        <w:color w:val="FFFFFF"/>
        <w:sz w:val="18"/>
        <w:szCs w:val="18"/>
        <w:highlight w:val="darkGreen"/>
      </w:rPr>
      <w:t xml:space="preserve"> 32, 22765 Hamburg, Tel. 040-3991910-0, E-Mail: </w:t>
    </w:r>
    <w:hyperlink r:id="rId1" w:history="1">
      <w:r w:rsidR="00FD2975" w:rsidRPr="00D60C35">
        <w:rPr>
          <w:rStyle w:val="Hyperlink"/>
          <w:color w:val="FFFFFF"/>
          <w:sz w:val="18"/>
          <w:szCs w:val="18"/>
          <w:highlight w:val="darkGreen"/>
          <w:u w:val="none"/>
        </w:rPr>
        <w:t>info@pan-germany.org</w:t>
      </w:r>
    </w:hyperlink>
    <w:r w:rsidR="00FD2975" w:rsidRPr="00D60C35">
      <w:rPr>
        <w:color w:val="FFFFFF"/>
        <w:sz w:val="18"/>
        <w:szCs w:val="18"/>
        <w:highlight w:val="darkGreen"/>
      </w:rPr>
      <w:t xml:space="preserve">, </w:t>
    </w:r>
    <w:hyperlink r:id="rId2" w:history="1">
      <w:r w:rsidR="00FD2975" w:rsidRPr="00D60C35">
        <w:rPr>
          <w:color w:val="FFFFFF"/>
          <w:sz w:val="18"/>
          <w:szCs w:val="18"/>
          <w:highlight w:val="darkGreen"/>
        </w:rPr>
        <w:t>www.pan-germany.org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A11"/>
    <w:multiLevelType w:val="hybridMultilevel"/>
    <w:tmpl w:val="DD2C8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039A"/>
    <w:multiLevelType w:val="hybridMultilevel"/>
    <w:tmpl w:val="D59083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E7971"/>
    <w:multiLevelType w:val="hybridMultilevel"/>
    <w:tmpl w:val="6FCA2A4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63D8D"/>
    <w:multiLevelType w:val="hybridMultilevel"/>
    <w:tmpl w:val="38A6C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091A"/>
    <w:multiLevelType w:val="hybridMultilevel"/>
    <w:tmpl w:val="B0AE7A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104BD"/>
    <w:multiLevelType w:val="hybridMultilevel"/>
    <w:tmpl w:val="F6666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204AF"/>
    <w:multiLevelType w:val="hybridMultilevel"/>
    <w:tmpl w:val="BBBCAE2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b311ba5-0697-462f-a255-adda5e9513a0"/>
  </w:docVars>
  <w:rsids>
    <w:rsidRoot w:val="0026662A"/>
    <w:rsid w:val="00000669"/>
    <w:rsid w:val="00061A76"/>
    <w:rsid w:val="0009508D"/>
    <w:rsid w:val="000C78A8"/>
    <w:rsid w:val="000E010C"/>
    <w:rsid w:val="000F1B6A"/>
    <w:rsid w:val="000F2C30"/>
    <w:rsid w:val="00110B3B"/>
    <w:rsid w:val="00113583"/>
    <w:rsid w:val="00131F86"/>
    <w:rsid w:val="00174E0F"/>
    <w:rsid w:val="00192C00"/>
    <w:rsid w:val="001A215F"/>
    <w:rsid w:val="001B0291"/>
    <w:rsid w:val="00241FA3"/>
    <w:rsid w:val="00243104"/>
    <w:rsid w:val="002446D0"/>
    <w:rsid w:val="002541B9"/>
    <w:rsid w:val="00255146"/>
    <w:rsid w:val="00260350"/>
    <w:rsid w:val="002629AF"/>
    <w:rsid w:val="0026662A"/>
    <w:rsid w:val="00286E0E"/>
    <w:rsid w:val="002C737A"/>
    <w:rsid w:val="002F1CF3"/>
    <w:rsid w:val="0031723C"/>
    <w:rsid w:val="00341923"/>
    <w:rsid w:val="0034266B"/>
    <w:rsid w:val="0035129C"/>
    <w:rsid w:val="00372635"/>
    <w:rsid w:val="00380C9D"/>
    <w:rsid w:val="003B076C"/>
    <w:rsid w:val="003B70DF"/>
    <w:rsid w:val="003B7429"/>
    <w:rsid w:val="00414B3C"/>
    <w:rsid w:val="00427E21"/>
    <w:rsid w:val="00455105"/>
    <w:rsid w:val="00472356"/>
    <w:rsid w:val="004770B2"/>
    <w:rsid w:val="004C3ADF"/>
    <w:rsid w:val="004C4857"/>
    <w:rsid w:val="004C5865"/>
    <w:rsid w:val="00500029"/>
    <w:rsid w:val="005248C4"/>
    <w:rsid w:val="005313AF"/>
    <w:rsid w:val="005C6651"/>
    <w:rsid w:val="005E2B66"/>
    <w:rsid w:val="005E34A0"/>
    <w:rsid w:val="005F0AF8"/>
    <w:rsid w:val="005F3306"/>
    <w:rsid w:val="00607E64"/>
    <w:rsid w:val="006119F2"/>
    <w:rsid w:val="006242F2"/>
    <w:rsid w:val="00652F5A"/>
    <w:rsid w:val="006630ED"/>
    <w:rsid w:val="006F2623"/>
    <w:rsid w:val="00705299"/>
    <w:rsid w:val="007310CF"/>
    <w:rsid w:val="00733892"/>
    <w:rsid w:val="0077144C"/>
    <w:rsid w:val="00794860"/>
    <w:rsid w:val="007A4B73"/>
    <w:rsid w:val="007D5480"/>
    <w:rsid w:val="007D5BC9"/>
    <w:rsid w:val="007E2A5D"/>
    <w:rsid w:val="007F4A8D"/>
    <w:rsid w:val="00801003"/>
    <w:rsid w:val="008121D6"/>
    <w:rsid w:val="0081731A"/>
    <w:rsid w:val="00826846"/>
    <w:rsid w:val="0083555D"/>
    <w:rsid w:val="00870C2E"/>
    <w:rsid w:val="00875CE4"/>
    <w:rsid w:val="00881B63"/>
    <w:rsid w:val="00883FDF"/>
    <w:rsid w:val="0088552E"/>
    <w:rsid w:val="00885B86"/>
    <w:rsid w:val="0089462A"/>
    <w:rsid w:val="008B0A02"/>
    <w:rsid w:val="008C489A"/>
    <w:rsid w:val="008E3BA8"/>
    <w:rsid w:val="008F32AF"/>
    <w:rsid w:val="00910448"/>
    <w:rsid w:val="00912F7B"/>
    <w:rsid w:val="009176B2"/>
    <w:rsid w:val="00963A6D"/>
    <w:rsid w:val="009776BF"/>
    <w:rsid w:val="0098546B"/>
    <w:rsid w:val="00990C52"/>
    <w:rsid w:val="00995FA8"/>
    <w:rsid w:val="009F5FF7"/>
    <w:rsid w:val="00A36C2C"/>
    <w:rsid w:val="00A37123"/>
    <w:rsid w:val="00A4078C"/>
    <w:rsid w:val="00A45E67"/>
    <w:rsid w:val="00A66D89"/>
    <w:rsid w:val="00AC78ED"/>
    <w:rsid w:val="00AD27BF"/>
    <w:rsid w:val="00AF3717"/>
    <w:rsid w:val="00AF5CDB"/>
    <w:rsid w:val="00B519EE"/>
    <w:rsid w:val="00B7376C"/>
    <w:rsid w:val="00B81B8F"/>
    <w:rsid w:val="00BA3430"/>
    <w:rsid w:val="00BA6E31"/>
    <w:rsid w:val="00BC60B8"/>
    <w:rsid w:val="00BD7856"/>
    <w:rsid w:val="00C0689A"/>
    <w:rsid w:val="00C113CA"/>
    <w:rsid w:val="00C21D3D"/>
    <w:rsid w:val="00C325C7"/>
    <w:rsid w:val="00C36E27"/>
    <w:rsid w:val="00C36E63"/>
    <w:rsid w:val="00C425BA"/>
    <w:rsid w:val="00C547B9"/>
    <w:rsid w:val="00CD4D02"/>
    <w:rsid w:val="00CF7554"/>
    <w:rsid w:val="00D60C35"/>
    <w:rsid w:val="00D706E5"/>
    <w:rsid w:val="00D823A1"/>
    <w:rsid w:val="00D94FDB"/>
    <w:rsid w:val="00E6606D"/>
    <w:rsid w:val="00E7006E"/>
    <w:rsid w:val="00E84D09"/>
    <w:rsid w:val="00E90E5F"/>
    <w:rsid w:val="00E93578"/>
    <w:rsid w:val="00EA525F"/>
    <w:rsid w:val="00EC7F4B"/>
    <w:rsid w:val="00EE18EC"/>
    <w:rsid w:val="00F14FEF"/>
    <w:rsid w:val="00F35580"/>
    <w:rsid w:val="00F4098B"/>
    <w:rsid w:val="00F50E7C"/>
    <w:rsid w:val="00F5107D"/>
    <w:rsid w:val="00F54FED"/>
    <w:rsid w:val="00F82CB8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554"/>
    <w:rPr>
      <w:rFonts w:ascii="Arial" w:hAnsi="Arial"/>
      <w:sz w:val="22"/>
      <w:szCs w:val="24"/>
    </w:rPr>
  </w:style>
  <w:style w:type="paragraph" w:styleId="berschrift2">
    <w:name w:val="heading 2"/>
    <w:aliases w:val="Überschrift 2_neu"/>
    <w:basedOn w:val="Standard"/>
    <w:next w:val="Standard"/>
    <w:qFormat/>
    <w:rsid w:val="005F0AF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2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266B"/>
    <w:pPr>
      <w:tabs>
        <w:tab w:val="center" w:pos="4536"/>
        <w:tab w:val="right" w:pos="9072"/>
      </w:tabs>
    </w:pPr>
  </w:style>
  <w:style w:type="character" w:styleId="Hyperlink">
    <w:name w:val="Hyperlink"/>
    <w:rsid w:val="00C425BA"/>
    <w:rPr>
      <w:color w:val="0000FF"/>
      <w:u w:val="single"/>
    </w:rPr>
  </w:style>
  <w:style w:type="character" w:styleId="Seitenzahl">
    <w:name w:val="page number"/>
    <w:basedOn w:val="Absatz-Standardschriftart"/>
    <w:rsid w:val="00286E0E"/>
  </w:style>
  <w:style w:type="paragraph" w:styleId="Sprechblasentext">
    <w:name w:val="Balloon Text"/>
    <w:basedOn w:val="Standard"/>
    <w:link w:val="SprechblasentextZchn"/>
    <w:rsid w:val="005F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3306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325C7"/>
    <w:rPr>
      <w:color w:val="808080"/>
    </w:rPr>
  </w:style>
  <w:style w:type="character" w:customStyle="1" w:styleId="Formatvorlage1">
    <w:name w:val="Formatvorlage1"/>
    <w:uiPriority w:val="1"/>
    <w:rsid w:val="00EA525F"/>
    <w:rPr>
      <w:rFonts w:ascii="Times" w:hAnsi="Times"/>
      <w:b/>
      <w:i/>
      <w:sz w:val="22"/>
    </w:rPr>
  </w:style>
  <w:style w:type="paragraph" w:styleId="Beschriftung">
    <w:name w:val="caption"/>
    <w:basedOn w:val="Standard"/>
    <w:next w:val="Standard"/>
    <w:unhideWhenUsed/>
    <w:qFormat/>
    <w:rsid w:val="00EC7F4B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3B07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0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07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B0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076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554"/>
    <w:rPr>
      <w:rFonts w:ascii="Arial" w:hAnsi="Arial"/>
      <w:sz w:val="22"/>
      <w:szCs w:val="24"/>
    </w:rPr>
  </w:style>
  <w:style w:type="paragraph" w:styleId="berschrift2">
    <w:name w:val="heading 2"/>
    <w:aliases w:val="Überschrift 2_neu"/>
    <w:basedOn w:val="Standard"/>
    <w:next w:val="Standard"/>
    <w:qFormat/>
    <w:rsid w:val="005F0AF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2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266B"/>
    <w:pPr>
      <w:tabs>
        <w:tab w:val="center" w:pos="4536"/>
        <w:tab w:val="right" w:pos="9072"/>
      </w:tabs>
    </w:pPr>
  </w:style>
  <w:style w:type="character" w:styleId="Hyperlink">
    <w:name w:val="Hyperlink"/>
    <w:rsid w:val="00C425BA"/>
    <w:rPr>
      <w:color w:val="0000FF"/>
      <w:u w:val="single"/>
    </w:rPr>
  </w:style>
  <w:style w:type="character" w:styleId="Seitenzahl">
    <w:name w:val="page number"/>
    <w:basedOn w:val="Absatz-Standardschriftart"/>
    <w:rsid w:val="00286E0E"/>
  </w:style>
  <w:style w:type="paragraph" w:styleId="Sprechblasentext">
    <w:name w:val="Balloon Text"/>
    <w:basedOn w:val="Standard"/>
    <w:link w:val="SprechblasentextZchn"/>
    <w:rsid w:val="005F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3306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325C7"/>
    <w:rPr>
      <w:color w:val="808080"/>
    </w:rPr>
  </w:style>
  <w:style w:type="character" w:customStyle="1" w:styleId="Formatvorlage1">
    <w:name w:val="Formatvorlage1"/>
    <w:uiPriority w:val="1"/>
    <w:rsid w:val="00EA525F"/>
    <w:rPr>
      <w:rFonts w:ascii="Times" w:hAnsi="Times"/>
      <w:b/>
      <w:i/>
      <w:sz w:val="22"/>
    </w:rPr>
  </w:style>
  <w:style w:type="paragraph" w:styleId="Beschriftung">
    <w:name w:val="caption"/>
    <w:basedOn w:val="Standard"/>
    <w:next w:val="Standard"/>
    <w:unhideWhenUsed/>
    <w:qFormat/>
    <w:rsid w:val="00EC7F4B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3B07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0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07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B0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076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-germa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-germany.org" TargetMode="External"/><Relationship Id="rId1" Type="http://schemas.openxmlformats.org/officeDocument/2006/relationships/hyperlink" Target="mailto:info@pan-german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000_Website\000_In%20die%20Website%20einpflegen\140331_Abdrift\140327_Abdrift-Meld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140327_Abdrift-Meldebogen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Schäden durch Pestizid-Abdrift</vt:lpstr>
    </vt:vector>
  </TitlesOfParts>
  <Company>PAN-Germany</Company>
  <LinksUpToDate>false</LinksUpToDate>
  <CharactersWithSpaces>4358</CharactersWithSpaces>
  <SharedDoc>false</SharedDoc>
  <HLinks>
    <vt:vector size="18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http://www.pan-germany.org/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http://www.pan-germany.org/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mailto:info@pan-germany.org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Schäden durch Pestizid-Abdrift</dc:title>
  <dc:creator>Carina</dc:creator>
  <cp:lastModifiedBy>CLAUDIA</cp:lastModifiedBy>
  <cp:revision>2</cp:revision>
  <cp:lastPrinted>2014-03-31T09:10:00Z</cp:lastPrinted>
  <dcterms:created xsi:type="dcterms:W3CDTF">2014-06-04T09:31:00Z</dcterms:created>
  <dcterms:modified xsi:type="dcterms:W3CDTF">2014-06-04T09:31:00Z</dcterms:modified>
</cp:coreProperties>
</file>